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98"/>
        <w:gridCol w:w="6348"/>
      </w:tblGrid>
      <w:tr w:rsidR="00EC256D" w:rsidRPr="0021364E" w14:paraId="57EDF2F5" w14:textId="77777777" w:rsidTr="00723638">
        <w:trPr>
          <w:trHeight w:val="894"/>
        </w:trPr>
        <w:tc>
          <w:tcPr>
            <w:tcW w:w="6998" w:type="dxa"/>
          </w:tcPr>
          <w:p w14:paraId="6F939A49" w14:textId="01A447D1" w:rsidR="002C31F7" w:rsidRPr="00963DC4" w:rsidRDefault="0021364E" w:rsidP="00AD0BD4">
            <w:pPr>
              <w:pStyle w:val="Heading1"/>
              <w:tabs>
                <w:tab w:val="left" w:pos="4080"/>
                <w:tab w:val="left" w:pos="5190"/>
              </w:tabs>
              <w:rPr>
                <w:sz w:val="24"/>
                <w:szCs w:val="24"/>
              </w:rPr>
            </w:pPr>
            <w:r w:rsidRPr="00963DC4">
              <w:rPr>
                <w:sz w:val="24"/>
                <w:szCs w:val="24"/>
              </w:rPr>
              <w:t>F</w:t>
            </w:r>
            <w:r w:rsidR="002C31F7" w:rsidRPr="00963DC4">
              <w:rPr>
                <w:sz w:val="24"/>
                <w:szCs w:val="24"/>
              </w:rPr>
              <w:t>it</w:t>
            </w:r>
            <w:r w:rsidR="002C31F7" w:rsidRPr="00963DC4">
              <w:rPr>
                <w:color w:val="FF0000"/>
                <w:sz w:val="24"/>
                <w:szCs w:val="24"/>
              </w:rPr>
              <w:t xml:space="preserve"> </w:t>
            </w:r>
            <w:r w:rsidRPr="00963DC4">
              <w:rPr>
                <w:color w:val="FF0000"/>
                <w:sz w:val="24"/>
                <w:szCs w:val="24"/>
              </w:rPr>
              <w:t>2</w:t>
            </w:r>
            <w:r w:rsidR="002C31F7" w:rsidRPr="00963DC4">
              <w:rPr>
                <w:color w:val="FF0000"/>
                <w:sz w:val="24"/>
                <w:szCs w:val="24"/>
              </w:rPr>
              <w:t xml:space="preserve"> </w:t>
            </w:r>
            <w:r w:rsidRPr="00963DC4">
              <w:rPr>
                <w:sz w:val="24"/>
                <w:szCs w:val="24"/>
              </w:rPr>
              <w:t>D</w:t>
            </w:r>
            <w:r w:rsidR="002C31F7" w:rsidRPr="00963DC4">
              <w:rPr>
                <w:sz w:val="24"/>
                <w:szCs w:val="24"/>
              </w:rPr>
              <w:t>efend</w:t>
            </w:r>
            <w:r w:rsidR="008E74C3" w:rsidRPr="00963DC4">
              <w:rPr>
                <w:sz w:val="24"/>
                <w:szCs w:val="24"/>
              </w:rPr>
              <w:t xml:space="preserve"> Academy</w:t>
            </w:r>
            <w:r w:rsidR="00AD0BD4">
              <w:rPr>
                <w:sz w:val="24"/>
                <w:szCs w:val="24"/>
              </w:rPr>
              <w:t xml:space="preserve">             </w:t>
            </w:r>
            <w:r w:rsidR="00AD0BD4" w:rsidRPr="00AD0BD4">
              <w:rPr>
                <w:color w:val="4F81BD" w:themeColor="accent1"/>
                <w:sz w:val="24"/>
                <w:szCs w:val="24"/>
              </w:rPr>
              <w:t>Effective:</w:t>
            </w:r>
            <w:r w:rsidR="00AD0BD4">
              <w:rPr>
                <w:color w:val="4F81BD" w:themeColor="accent1"/>
                <w:sz w:val="24"/>
                <w:szCs w:val="24"/>
              </w:rPr>
              <w:t xml:space="preserve"> </w:t>
            </w:r>
            <w:r w:rsidR="00AD0BD4" w:rsidRPr="00AD0BD4">
              <w:rPr>
                <w:color w:val="4F81BD" w:themeColor="accent1"/>
                <w:sz w:val="24"/>
                <w:szCs w:val="24"/>
              </w:rPr>
              <w:t>Monday, July 9th</w:t>
            </w:r>
          </w:p>
          <w:p w14:paraId="01B461C7" w14:textId="326D8BD2" w:rsidR="00EC256D" w:rsidRPr="00963DC4" w:rsidRDefault="0021364E" w:rsidP="00AD0BD4">
            <w:pPr>
              <w:pStyle w:val="Heading1"/>
              <w:tabs>
                <w:tab w:val="left" w:pos="4080"/>
              </w:tabs>
              <w:rPr>
                <w:sz w:val="24"/>
                <w:szCs w:val="24"/>
              </w:rPr>
            </w:pPr>
            <w:r w:rsidRPr="00963DC4">
              <w:rPr>
                <w:sz w:val="24"/>
                <w:szCs w:val="24"/>
              </w:rPr>
              <w:t>Class Sched</w:t>
            </w:r>
            <w:r w:rsidR="00AF32EF" w:rsidRPr="00963DC4">
              <w:rPr>
                <w:sz w:val="24"/>
                <w:szCs w:val="24"/>
              </w:rPr>
              <w:t>ule</w:t>
            </w:r>
            <w:r w:rsidR="008E74C3" w:rsidRPr="00963DC4">
              <w:rPr>
                <w:sz w:val="24"/>
                <w:szCs w:val="24"/>
              </w:rPr>
              <w:t xml:space="preserve"> </w:t>
            </w:r>
            <w:r w:rsidR="008E74C3" w:rsidRPr="00963DC4">
              <w:rPr>
                <w:color w:val="FF0000"/>
                <w:sz w:val="24"/>
                <w:szCs w:val="24"/>
              </w:rPr>
              <w:t>201</w:t>
            </w:r>
            <w:r w:rsidR="00AD0BD4">
              <w:rPr>
                <w:color w:val="FF0000"/>
                <w:sz w:val="24"/>
                <w:szCs w:val="24"/>
              </w:rPr>
              <w:t xml:space="preserve">8                   </w:t>
            </w:r>
          </w:p>
          <w:p w14:paraId="0017C52C" w14:textId="7330CF96" w:rsidR="00AF32EF" w:rsidRPr="0021364E" w:rsidRDefault="00C56166" w:rsidP="00634D8F">
            <w:pPr>
              <w:tabs>
                <w:tab w:val="left" w:pos="4050"/>
              </w:tabs>
              <w:rPr>
                <w:b/>
                <w:sz w:val="20"/>
                <w:szCs w:val="20"/>
              </w:rPr>
            </w:pPr>
            <w:r w:rsidRPr="00325B92">
              <w:rPr>
                <w:b/>
                <w:color w:val="1F497D" w:themeColor="text2"/>
                <w:sz w:val="20"/>
                <w:szCs w:val="20"/>
              </w:rPr>
              <w:t>BOTH</w:t>
            </w:r>
            <w:r w:rsidR="00AF32EF" w:rsidRPr="0021364E">
              <w:rPr>
                <w:b/>
                <w:sz w:val="20"/>
                <w:szCs w:val="20"/>
              </w:rPr>
              <w:t xml:space="preserve"> Location</w:t>
            </w:r>
            <w:r>
              <w:rPr>
                <w:b/>
                <w:sz w:val="20"/>
                <w:szCs w:val="20"/>
              </w:rPr>
              <w:t>s</w:t>
            </w:r>
            <w:r w:rsidR="00634D8F">
              <w:rPr>
                <w:b/>
                <w:sz w:val="20"/>
                <w:szCs w:val="20"/>
              </w:rPr>
              <w:t xml:space="preserve">                                            </w:t>
            </w:r>
            <w:r w:rsidR="00634D8F" w:rsidRPr="00634D8F">
              <w:rPr>
                <w:b/>
                <w:color w:val="FF0000"/>
                <w:sz w:val="20"/>
                <w:szCs w:val="20"/>
              </w:rPr>
              <w:t>LB = L</w:t>
            </w:r>
            <w:r w:rsidR="00AD0BD4">
              <w:rPr>
                <w:b/>
                <w:color w:val="FF0000"/>
                <w:sz w:val="20"/>
                <w:szCs w:val="20"/>
              </w:rPr>
              <w:t>ake Bluff</w:t>
            </w:r>
            <w:r w:rsidR="00634D8F" w:rsidRPr="00634D8F">
              <w:rPr>
                <w:b/>
                <w:color w:val="FF0000"/>
                <w:sz w:val="20"/>
                <w:szCs w:val="20"/>
              </w:rPr>
              <w:t xml:space="preserve"> Location</w:t>
            </w:r>
          </w:p>
          <w:p w14:paraId="2AF3CD1B" w14:textId="2B0FD595" w:rsidR="0021364E" w:rsidRPr="0021364E" w:rsidRDefault="0021364E" w:rsidP="00634D8F">
            <w:pPr>
              <w:tabs>
                <w:tab w:val="center" w:pos="3489"/>
                <w:tab w:val="left" w:pos="3930"/>
              </w:tabs>
              <w:rPr>
                <w:b/>
                <w:sz w:val="20"/>
                <w:szCs w:val="20"/>
              </w:rPr>
            </w:pPr>
            <w:r w:rsidRPr="00325B92">
              <w:rPr>
                <w:b/>
                <w:color w:val="FF0000"/>
                <w:sz w:val="20"/>
                <w:szCs w:val="20"/>
              </w:rPr>
              <w:t xml:space="preserve">1 FREE WEEK </w:t>
            </w:r>
            <w:r w:rsidRPr="0021364E">
              <w:rPr>
                <w:b/>
                <w:sz w:val="20"/>
                <w:szCs w:val="20"/>
              </w:rPr>
              <w:t>of Classes</w:t>
            </w:r>
            <w:r w:rsidR="00634D8F">
              <w:rPr>
                <w:b/>
                <w:sz w:val="20"/>
                <w:szCs w:val="20"/>
              </w:rPr>
              <w:tab/>
            </w:r>
            <w:r w:rsidR="00634D8F">
              <w:rPr>
                <w:b/>
                <w:sz w:val="20"/>
                <w:szCs w:val="20"/>
              </w:rPr>
              <w:tab/>
              <w:t>HP = Highland Park Location</w:t>
            </w:r>
          </w:p>
          <w:p w14:paraId="66103E0C" w14:textId="153597E6" w:rsidR="0021364E" w:rsidRPr="00C56166" w:rsidRDefault="0021364E" w:rsidP="00634D8F">
            <w:pPr>
              <w:tabs>
                <w:tab w:val="left" w:pos="3930"/>
              </w:tabs>
              <w:rPr>
                <w:sz w:val="22"/>
                <w:szCs w:val="22"/>
              </w:rPr>
            </w:pPr>
            <w:r w:rsidRPr="00C56166">
              <w:rPr>
                <w:b/>
                <w:sz w:val="22"/>
                <w:szCs w:val="22"/>
              </w:rPr>
              <w:t>(847) 445-7247</w:t>
            </w:r>
            <w:r w:rsidR="00634D8F">
              <w:rPr>
                <w:b/>
                <w:sz w:val="22"/>
                <w:szCs w:val="22"/>
              </w:rPr>
              <w:tab/>
            </w:r>
          </w:p>
        </w:tc>
        <w:tc>
          <w:tcPr>
            <w:tcW w:w="6348" w:type="dxa"/>
          </w:tcPr>
          <w:p w14:paraId="54FD78CC" w14:textId="23EC129E" w:rsidR="00E47436" w:rsidRPr="00963DC4" w:rsidRDefault="00AF32EF" w:rsidP="00AD0BD4">
            <w:pPr>
              <w:pStyle w:val="Heading2"/>
              <w:jc w:val="left"/>
              <w:rPr>
                <w:b w:val="0"/>
                <w:color w:val="FF0000"/>
                <w:sz w:val="14"/>
                <w:szCs w:val="14"/>
              </w:rPr>
            </w:pPr>
            <w:r w:rsidRPr="00963DC4">
              <w:rPr>
                <w:i/>
                <w:color w:val="FF0000"/>
                <w:sz w:val="14"/>
                <w:szCs w:val="14"/>
                <w:bdr w:val="single" w:sz="4" w:space="0" w:color="auto"/>
              </w:rPr>
              <w:t>L</w:t>
            </w:r>
            <w:r w:rsidR="00FA325C">
              <w:rPr>
                <w:i/>
                <w:color w:val="FF0000"/>
                <w:sz w:val="14"/>
                <w:szCs w:val="14"/>
                <w:bdr w:val="single" w:sz="4" w:space="0" w:color="auto"/>
              </w:rPr>
              <w:t xml:space="preserve">ake Bluff </w:t>
            </w:r>
            <w:r w:rsidRPr="00963DC4">
              <w:rPr>
                <w:i/>
                <w:color w:val="FF0000"/>
                <w:sz w:val="14"/>
                <w:szCs w:val="14"/>
                <w:bdr w:val="single" w:sz="4" w:space="0" w:color="auto"/>
              </w:rPr>
              <w:t>Address</w:t>
            </w:r>
            <w:r w:rsidRPr="00963DC4">
              <w:rPr>
                <w:b w:val="0"/>
                <w:i/>
                <w:color w:val="FF0000"/>
                <w:sz w:val="14"/>
                <w:szCs w:val="14"/>
                <w:bdr w:val="single" w:sz="4" w:space="0" w:color="auto"/>
              </w:rPr>
              <w:t>:</w:t>
            </w:r>
            <w:r w:rsidRPr="00963DC4">
              <w:rPr>
                <w:b w:val="0"/>
                <w:color w:val="FF0000"/>
                <w:sz w:val="14"/>
                <w:szCs w:val="14"/>
              </w:rPr>
              <w:t xml:space="preserve"> </w:t>
            </w:r>
            <w:r w:rsidR="00AD0BD4" w:rsidRPr="00AD0BD4">
              <w:rPr>
                <w:b w:val="0"/>
                <w:color w:val="FF0000"/>
                <w:sz w:val="16"/>
                <w:szCs w:val="16"/>
              </w:rPr>
              <w:t>29870 Skokie Hwy. Lake Bluff, IL. 60044</w:t>
            </w:r>
          </w:p>
          <w:p w14:paraId="0BED138E" w14:textId="1379CB59" w:rsidR="00E47436" w:rsidRPr="00AD0BD4" w:rsidRDefault="00E47436" w:rsidP="00E47436">
            <w:pPr>
              <w:pStyle w:val="Heading2"/>
              <w:jc w:val="left"/>
              <w:rPr>
                <w:b w:val="0"/>
                <w:color w:val="FF0000"/>
                <w:sz w:val="16"/>
                <w:szCs w:val="16"/>
              </w:rPr>
            </w:pPr>
            <w:r w:rsidRPr="00AD0BD4">
              <w:rPr>
                <w:b w:val="0"/>
                <w:color w:val="FF0000"/>
                <w:sz w:val="16"/>
                <w:szCs w:val="16"/>
              </w:rPr>
              <w:t>(Youth</w:t>
            </w:r>
            <w:r w:rsidR="00AD0BD4">
              <w:rPr>
                <w:b w:val="0"/>
                <w:color w:val="FF0000"/>
                <w:sz w:val="16"/>
                <w:szCs w:val="16"/>
              </w:rPr>
              <w:t>, Teens &amp;</w:t>
            </w:r>
            <w:r w:rsidRPr="00AD0BD4">
              <w:rPr>
                <w:b w:val="0"/>
                <w:color w:val="FF0000"/>
                <w:sz w:val="16"/>
                <w:szCs w:val="16"/>
              </w:rPr>
              <w:t xml:space="preserve"> Adult Brazilian Jiu-Jitsu &amp; </w:t>
            </w:r>
            <w:r w:rsidR="00AD0BD4" w:rsidRPr="00AD0BD4">
              <w:rPr>
                <w:b w:val="0"/>
                <w:color w:val="FF0000"/>
                <w:sz w:val="16"/>
                <w:szCs w:val="16"/>
              </w:rPr>
              <w:t>Combative Blend Self Defense</w:t>
            </w:r>
            <w:r w:rsidRPr="00AD0BD4">
              <w:rPr>
                <w:b w:val="0"/>
                <w:color w:val="FF0000"/>
                <w:sz w:val="16"/>
                <w:szCs w:val="16"/>
              </w:rPr>
              <w:t xml:space="preserve"> Classes offered)</w:t>
            </w:r>
          </w:p>
          <w:p w14:paraId="2BDDBF6C" w14:textId="77777777" w:rsidR="00E47436" w:rsidRPr="00963DC4" w:rsidRDefault="00E47436" w:rsidP="00E47436">
            <w:pPr>
              <w:rPr>
                <w:sz w:val="14"/>
                <w:szCs w:val="14"/>
              </w:rPr>
            </w:pPr>
          </w:p>
          <w:p w14:paraId="71B63FE9" w14:textId="77777777" w:rsidR="0021364E" w:rsidRPr="00963DC4" w:rsidRDefault="00AF32EF" w:rsidP="0021364E">
            <w:pPr>
              <w:pStyle w:val="Heading2"/>
              <w:jc w:val="left"/>
              <w:rPr>
                <w:b w:val="0"/>
                <w:color w:val="000000" w:themeColor="text1"/>
                <w:sz w:val="14"/>
                <w:szCs w:val="14"/>
              </w:rPr>
            </w:pPr>
            <w:r w:rsidRPr="00963DC4">
              <w:rPr>
                <w:i/>
                <w:color w:val="000000" w:themeColor="text1"/>
                <w:sz w:val="14"/>
                <w:szCs w:val="14"/>
                <w:bdr w:val="single" w:sz="4" w:space="0" w:color="auto"/>
              </w:rPr>
              <w:t>Highland Park Address</w:t>
            </w:r>
            <w:r w:rsidRPr="00963DC4">
              <w:rPr>
                <w:b w:val="0"/>
                <w:i/>
                <w:color w:val="000000" w:themeColor="text1"/>
                <w:sz w:val="14"/>
                <w:szCs w:val="14"/>
                <w:bdr w:val="single" w:sz="4" w:space="0" w:color="auto"/>
              </w:rPr>
              <w:t>:</w:t>
            </w:r>
            <w:r w:rsidRPr="00963DC4">
              <w:rPr>
                <w:b w:val="0"/>
                <w:color w:val="000000" w:themeColor="text1"/>
                <w:sz w:val="14"/>
                <w:szCs w:val="14"/>
              </w:rPr>
              <w:t xml:space="preserve">  2200 Skokie Blvd. Highland Park, IL 60035</w:t>
            </w:r>
          </w:p>
          <w:p w14:paraId="77BEB5FB" w14:textId="0B0C6301" w:rsidR="00EC256D" w:rsidRPr="00963DC4" w:rsidRDefault="0021364E" w:rsidP="0021364E">
            <w:pPr>
              <w:pStyle w:val="Heading2"/>
              <w:jc w:val="left"/>
              <w:rPr>
                <w:b w:val="0"/>
                <w:color w:val="000000" w:themeColor="text1"/>
                <w:sz w:val="14"/>
                <w:szCs w:val="14"/>
              </w:rPr>
            </w:pPr>
            <w:r w:rsidRPr="00963DC4">
              <w:rPr>
                <w:b w:val="0"/>
                <w:color w:val="000000" w:themeColor="text1"/>
                <w:sz w:val="14"/>
                <w:szCs w:val="14"/>
              </w:rPr>
              <w:t>F2D</w:t>
            </w:r>
            <w:r w:rsidR="008B194B" w:rsidRPr="00963DC4">
              <w:rPr>
                <w:b w:val="0"/>
                <w:color w:val="000000" w:themeColor="text1"/>
                <w:sz w:val="14"/>
                <w:szCs w:val="14"/>
              </w:rPr>
              <w:t xml:space="preserve"> Youth</w:t>
            </w:r>
            <w:r w:rsidR="008E74C3" w:rsidRPr="00963DC4">
              <w:rPr>
                <w:b w:val="0"/>
                <w:color w:val="000000" w:themeColor="text1"/>
                <w:sz w:val="14"/>
                <w:szCs w:val="14"/>
              </w:rPr>
              <w:t xml:space="preserve">/Teenager </w:t>
            </w:r>
            <w:r w:rsidRPr="00963DC4">
              <w:rPr>
                <w:b w:val="0"/>
                <w:color w:val="000000" w:themeColor="text1"/>
                <w:sz w:val="14"/>
                <w:szCs w:val="14"/>
              </w:rPr>
              <w:t>Programs offered Inside: Krav Maga Illinois</w:t>
            </w:r>
          </w:p>
          <w:p w14:paraId="6A5848CE" w14:textId="6A5ED047" w:rsidR="0021364E" w:rsidRPr="00325B92" w:rsidRDefault="00E47436" w:rsidP="0021364E">
            <w:pPr>
              <w:rPr>
                <w:sz w:val="16"/>
                <w:szCs w:val="16"/>
              </w:rPr>
            </w:pPr>
            <w:r w:rsidRPr="00325B92">
              <w:rPr>
                <w:sz w:val="16"/>
                <w:szCs w:val="16"/>
              </w:rPr>
              <w:t>(Youth &amp; Teenager Self Defense &amp; Leadership training offered)</w:t>
            </w:r>
          </w:p>
        </w:tc>
      </w:tr>
      <w:tr w:rsidR="00AF32EF" w:rsidRPr="0021364E" w14:paraId="54AD3874" w14:textId="77777777" w:rsidTr="00723638">
        <w:trPr>
          <w:trHeight w:val="61"/>
        </w:trPr>
        <w:tc>
          <w:tcPr>
            <w:tcW w:w="6998" w:type="dxa"/>
          </w:tcPr>
          <w:p w14:paraId="5E8E7EF6" w14:textId="18760552" w:rsidR="00AF32EF" w:rsidRPr="004D6D91" w:rsidRDefault="004D6D91" w:rsidP="00325B92">
            <w:pPr>
              <w:pStyle w:val="Heading1"/>
              <w:rPr>
                <w:sz w:val="16"/>
                <w:szCs w:val="16"/>
              </w:rPr>
            </w:pPr>
            <w:r w:rsidRPr="004D6D91">
              <w:rPr>
                <w:sz w:val="16"/>
                <w:szCs w:val="16"/>
              </w:rPr>
              <w:t xml:space="preserve">Check out our website: </w:t>
            </w:r>
            <w:r w:rsidRPr="00325B92">
              <w:rPr>
                <w:i/>
                <w:color w:val="FF0000"/>
                <w:sz w:val="24"/>
                <w:szCs w:val="24"/>
              </w:rPr>
              <w:t>www.fit-to-defend.com</w:t>
            </w:r>
          </w:p>
        </w:tc>
        <w:tc>
          <w:tcPr>
            <w:tcW w:w="6348" w:type="dxa"/>
          </w:tcPr>
          <w:p w14:paraId="1BA99B08" w14:textId="77777777" w:rsidR="00AF32EF" w:rsidRPr="0021364E" w:rsidRDefault="00AF32EF" w:rsidP="0021364E">
            <w:pPr>
              <w:pStyle w:val="Heading2"/>
              <w:jc w:val="left"/>
              <w:rPr>
                <w:b w:val="0"/>
                <w:sz w:val="16"/>
                <w:szCs w:val="16"/>
              </w:rPr>
            </w:pPr>
          </w:p>
        </w:tc>
      </w:tr>
    </w:tbl>
    <w:p w14:paraId="145B9CF9" w14:textId="0F4BD47E" w:rsidR="00F27739" w:rsidRPr="000A2B55" w:rsidRDefault="00F27739" w:rsidP="00E47436">
      <w:pPr>
        <w:tabs>
          <w:tab w:val="left" w:pos="8085"/>
        </w:tabs>
      </w:pPr>
    </w:p>
    <w:tbl>
      <w:tblPr>
        <w:tblStyle w:val="TableGrid"/>
        <w:tblW w:w="5465" w:type="pct"/>
        <w:tblInd w:w="-815" w:type="dxa"/>
        <w:tblLayout w:type="fixed"/>
        <w:tblLook w:val="01E0" w:firstRow="1" w:lastRow="1" w:firstColumn="1" w:lastColumn="1" w:noHBand="0" w:noVBand="0"/>
      </w:tblPr>
      <w:tblGrid>
        <w:gridCol w:w="1171"/>
        <w:gridCol w:w="1620"/>
        <w:gridCol w:w="1979"/>
        <w:gridCol w:w="1710"/>
        <w:gridCol w:w="1980"/>
        <w:gridCol w:w="1800"/>
        <w:gridCol w:w="2161"/>
        <w:gridCol w:w="2520"/>
      </w:tblGrid>
      <w:tr w:rsidR="00C74DB8" w:rsidRPr="000A2B55" w14:paraId="2D8E6724" w14:textId="77777777" w:rsidTr="003C0D73">
        <w:trPr>
          <w:trHeight w:val="1043"/>
        </w:trPr>
        <w:tc>
          <w:tcPr>
            <w:tcW w:w="1171" w:type="dxa"/>
          </w:tcPr>
          <w:p w14:paraId="19A1C657" w14:textId="77777777" w:rsidR="00BC6536" w:rsidRPr="000A2B55" w:rsidRDefault="00BC6536" w:rsidP="00C74DB8">
            <w:pPr>
              <w:pStyle w:val="Heading3"/>
            </w:pPr>
          </w:p>
        </w:tc>
        <w:tc>
          <w:tcPr>
            <w:tcW w:w="1620" w:type="dxa"/>
          </w:tcPr>
          <w:p w14:paraId="6E42AED3" w14:textId="77777777" w:rsidR="00D0012B" w:rsidRPr="004D6D91" w:rsidRDefault="00BC6536" w:rsidP="00C74DB8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Mon</w:t>
            </w:r>
            <w:r w:rsidR="00363071" w:rsidRPr="004D6D91">
              <w:rPr>
                <w:b/>
                <w:i/>
                <w:sz w:val="22"/>
                <w:szCs w:val="22"/>
              </w:rPr>
              <w:t>day</w:t>
            </w:r>
          </w:p>
          <w:p w14:paraId="0F39CFD6" w14:textId="77777777" w:rsidR="00D0012B" w:rsidRDefault="00D0012B" w:rsidP="00C74DB8">
            <w:pPr>
              <w:pStyle w:val="Heading3"/>
              <w:rPr>
                <w:sz w:val="24"/>
              </w:rPr>
            </w:pPr>
          </w:p>
          <w:p w14:paraId="37E70FE5" w14:textId="403F249D" w:rsidR="00D0012B" w:rsidRPr="004D6D91" w:rsidRDefault="007E0623" w:rsidP="00C74DB8">
            <w:pPr>
              <w:pStyle w:val="Heading3"/>
              <w:rPr>
                <w:sz w:val="18"/>
                <w:szCs w:val="18"/>
              </w:rPr>
            </w:pPr>
            <w:r w:rsidRPr="004D6D91">
              <w:rPr>
                <w:b/>
                <w:color w:val="FF0000"/>
                <w:sz w:val="18"/>
                <w:szCs w:val="18"/>
              </w:rPr>
              <w:t>L</w:t>
            </w:r>
            <w:r>
              <w:rPr>
                <w:b/>
                <w:color w:val="FF0000"/>
                <w:sz w:val="18"/>
                <w:szCs w:val="18"/>
              </w:rPr>
              <w:t>ake Bluff</w:t>
            </w:r>
            <w:r w:rsidRPr="004D6D91">
              <w:rPr>
                <w:b/>
                <w:color w:val="FF0000"/>
                <w:sz w:val="18"/>
                <w:szCs w:val="18"/>
              </w:rPr>
              <w:t xml:space="preserve"> Location</w:t>
            </w:r>
          </w:p>
        </w:tc>
        <w:tc>
          <w:tcPr>
            <w:tcW w:w="1979" w:type="dxa"/>
          </w:tcPr>
          <w:p w14:paraId="3659A526" w14:textId="77777777" w:rsidR="00D0012B" w:rsidRPr="004D6D91" w:rsidRDefault="00BC6536" w:rsidP="00C74DB8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Tue</w:t>
            </w:r>
            <w:r w:rsidR="00363071" w:rsidRPr="004D6D91">
              <w:rPr>
                <w:b/>
                <w:i/>
                <w:sz w:val="22"/>
                <w:szCs w:val="22"/>
              </w:rPr>
              <w:t>sday</w:t>
            </w:r>
          </w:p>
          <w:p w14:paraId="28217E4B" w14:textId="77777777" w:rsidR="00D0012B" w:rsidRDefault="00D0012B" w:rsidP="00C74DB8">
            <w:pPr>
              <w:pStyle w:val="Heading3"/>
              <w:rPr>
                <w:sz w:val="24"/>
              </w:rPr>
            </w:pPr>
          </w:p>
          <w:p w14:paraId="19A3CB42" w14:textId="77777777" w:rsidR="007E0623" w:rsidRDefault="007E0623" w:rsidP="00C74DB8">
            <w:pPr>
              <w:pStyle w:val="Heading3"/>
              <w:rPr>
                <w:b/>
                <w:color w:val="FF0000"/>
                <w:sz w:val="18"/>
                <w:szCs w:val="18"/>
              </w:rPr>
            </w:pPr>
            <w:r w:rsidRPr="004D6D91">
              <w:rPr>
                <w:b/>
                <w:color w:val="FF0000"/>
                <w:sz w:val="18"/>
                <w:szCs w:val="18"/>
              </w:rPr>
              <w:t>L</w:t>
            </w:r>
            <w:r>
              <w:rPr>
                <w:b/>
                <w:color w:val="FF0000"/>
                <w:sz w:val="18"/>
                <w:szCs w:val="18"/>
              </w:rPr>
              <w:t>ake Bluff</w:t>
            </w:r>
            <w:r w:rsidRPr="004D6D91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27F6D4C5" w14:textId="186FF201" w:rsidR="00D0012B" w:rsidRPr="004D6D91" w:rsidRDefault="00D0012B" w:rsidP="00C74DB8">
            <w:pPr>
              <w:pStyle w:val="Heading3"/>
              <w:rPr>
                <w:sz w:val="18"/>
                <w:szCs w:val="18"/>
              </w:rPr>
            </w:pPr>
            <w:r w:rsidRPr="004D6D91">
              <w:rPr>
                <w:b/>
                <w:color w:val="FF0000"/>
                <w:sz w:val="18"/>
                <w:szCs w:val="18"/>
              </w:rPr>
              <w:t>Location</w:t>
            </w:r>
          </w:p>
        </w:tc>
        <w:tc>
          <w:tcPr>
            <w:tcW w:w="1710" w:type="dxa"/>
          </w:tcPr>
          <w:p w14:paraId="434D5505" w14:textId="77777777" w:rsidR="00D0012B" w:rsidRPr="004D6D91" w:rsidRDefault="00BC6536" w:rsidP="00C74DB8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Wed</w:t>
            </w:r>
            <w:r w:rsidR="00363071" w:rsidRPr="004D6D91">
              <w:rPr>
                <w:b/>
                <w:i/>
                <w:sz w:val="22"/>
                <w:szCs w:val="22"/>
              </w:rPr>
              <w:t>nesday</w:t>
            </w:r>
          </w:p>
          <w:p w14:paraId="08C3774A" w14:textId="77777777" w:rsidR="00D0012B" w:rsidRDefault="00D0012B" w:rsidP="00C74DB8">
            <w:pPr>
              <w:pStyle w:val="Heading3"/>
              <w:rPr>
                <w:sz w:val="24"/>
              </w:rPr>
            </w:pPr>
          </w:p>
          <w:p w14:paraId="4DC3F686" w14:textId="77777777" w:rsidR="00BC6536" w:rsidRPr="004D6D91" w:rsidRDefault="00D0012B" w:rsidP="00C74DB8">
            <w:pPr>
              <w:pStyle w:val="Heading3"/>
              <w:rPr>
                <w:sz w:val="18"/>
                <w:szCs w:val="18"/>
              </w:rPr>
            </w:pPr>
            <w:r w:rsidRPr="004D6D91">
              <w:rPr>
                <w:b/>
                <w:sz w:val="18"/>
                <w:szCs w:val="18"/>
              </w:rPr>
              <w:t>Highland Park             Location</w:t>
            </w:r>
          </w:p>
        </w:tc>
        <w:tc>
          <w:tcPr>
            <w:tcW w:w="1980" w:type="dxa"/>
          </w:tcPr>
          <w:p w14:paraId="71D545B3" w14:textId="64F8C9FE" w:rsidR="00D0012B" w:rsidRPr="004D6D91" w:rsidRDefault="00BC6536" w:rsidP="00C74DB8">
            <w:pPr>
              <w:pStyle w:val="Heading3"/>
              <w:rPr>
                <w:b/>
                <w:i/>
                <w:color w:val="FF0000"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Thu</w:t>
            </w:r>
            <w:r w:rsidR="00363071" w:rsidRPr="004D6D91">
              <w:rPr>
                <w:b/>
                <w:i/>
                <w:sz w:val="22"/>
                <w:szCs w:val="22"/>
              </w:rPr>
              <w:t>rsday</w:t>
            </w:r>
          </w:p>
          <w:p w14:paraId="1DDFC7C2" w14:textId="77777777" w:rsidR="00D0012B" w:rsidRDefault="00D0012B" w:rsidP="00C74DB8">
            <w:pPr>
              <w:pStyle w:val="Heading3"/>
              <w:rPr>
                <w:b/>
                <w:color w:val="FF0000"/>
              </w:rPr>
            </w:pPr>
          </w:p>
          <w:p w14:paraId="1165FBC2" w14:textId="77777777" w:rsidR="007E0623" w:rsidRDefault="007E0623" w:rsidP="00C74DB8">
            <w:pPr>
              <w:pStyle w:val="Heading3"/>
              <w:rPr>
                <w:b/>
                <w:color w:val="FF0000"/>
                <w:sz w:val="18"/>
                <w:szCs w:val="18"/>
              </w:rPr>
            </w:pPr>
            <w:r w:rsidRPr="004D6D91">
              <w:rPr>
                <w:b/>
                <w:color w:val="FF0000"/>
                <w:sz w:val="18"/>
                <w:szCs w:val="18"/>
              </w:rPr>
              <w:t>L</w:t>
            </w:r>
            <w:r>
              <w:rPr>
                <w:b/>
                <w:color w:val="FF0000"/>
                <w:sz w:val="18"/>
                <w:szCs w:val="18"/>
              </w:rPr>
              <w:t>ake Bluff</w:t>
            </w:r>
          </w:p>
          <w:p w14:paraId="2CFF2E53" w14:textId="0C180AE0" w:rsidR="00D0012B" w:rsidRPr="004D6D91" w:rsidRDefault="00D0012B" w:rsidP="00C74DB8">
            <w:pPr>
              <w:pStyle w:val="Heading3"/>
              <w:rPr>
                <w:sz w:val="18"/>
                <w:szCs w:val="18"/>
              </w:rPr>
            </w:pPr>
            <w:r w:rsidRPr="004D6D91">
              <w:rPr>
                <w:b/>
                <w:color w:val="FF0000"/>
                <w:sz w:val="18"/>
                <w:szCs w:val="18"/>
              </w:rPr>
              <w:t xml:space="preserve"> Location</w:t>
            </w:r>
          </w:p>
        </w:tc>
        <w:tc>
          <w:tcPr>
            <w:tcW w:w="1800" w:type="dxa"/>
          </w:tcPr>
          <w:p w14:paraId="54A0FF9E" w14:textId="784659BE" w:rsidR="00C56166" w:rsidRPr="004D6D91" w:rsidRDefault="00901DC3" w:rsidP="00C74DB8">
            <w:pPr>
              <w:pStyle w:val="Heading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Weekday</w:t>
            </w:r>
          </w:p>
          <w:p w14:paraId="3F7B2598" w14:textId="3DEDB700" w:rsidR="00F96CC7" w:rsidRPr="004D6D91" w:rsidRDefault="00F96CC7" w:rsidP="00C74DB8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  <w:r w:rsidR="00901DC3">
              <w:rPr>
                <w:b/>
                <w:i/>
                <w:sz w:val="22"/>
                <w:szCs w:val="22"/>
              </w:rPr>
              <w:t>s</w:t>
            </w:r>
          </w:p>
          <w:p w14:paraId="725DFFD9" w14:textId="67A92788" w:rsidR="00F96CC7" w:rsidRDefault="007E0623" w:rsidP="00C74DB8">
            <w:pPr>
              <w:jc w:val="center"/>
            </w:pPr>
            <w:r w:rsidRPr="004D6D91">
              <w:rPr>
                <w:b/>
                <w:color w:val="FF0000"/>
                <w:szCs w:val="18"/>
              </w:rPr>
              <w:t>L</w:t>
            </w:r>
            <w:r>
              <w:rPr>
                <w:b/>
                <w:color w:val="FF0000"/>
                <w:szCs w:val="18"/>
              </w:rPr>
              <w:t>ake Bluff</w:t>
            </w:r>
            <w:r w:rsidR="00C56166" w:rsidRPr="001B48C0">
              <w:rPr>
                <w:b/>
                <w:color w:val="FF0000"/>
              </w:rPr>
              <w:t xml:space="preserve"> Location</w:t>
            </w:r>
          </w:p>
          <w:p w14:paraId="1B2D1A8D" w14:textId="77777777" w:rsidR="00F96CC7" w:rsidRPr="00F96CC7" w:rsidRDefault="00F96CC7" w:rsidP="00C74DB8">
            <w:pPr>
              <w:jc w:val="center"/>
            </w:pPr>
          </w:p>
        </w:tc>
        <w:tc>
          <w:tcPr>
            <w:tcW w:w="2161" w:type="dxa"/>
          </w:tcPr>
          <w:p w14:paraId="2C604A4C" w14:textId="376A14BA" w:rsidR="00D0012B" w:rsidRPr="004D6D91" w:rsidRDefault="00BC6536" w:rsidP="00C74DB8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Sat</w:t>
            </w:r>
            <w:r w:rsidR="00D0012B" w:rsidRPr="004D6D91">
              <w:rPr>
                <w:b/>
                <w:i/>
                <w:sz w:val="22"/>
                <w:szCs w:val="22"/>
              </w:rPr>
              <w:t>urday</w:t>
            </w:r>
          </w:p>
          <w:p w14:paraId="050F0C7F" w14:textId="77777777" w:rsidR="00D0012B" w:rsidRPr="004D6D91" w:rsidRDefault="00AF32EF" w:rsidP="00C74DB8">
            <w:pPr>
              <w:pStyle w:val="Heading3"/>
              <w:rPr>
                <w:b/>
                <w:i/>
                <w:szCs w:val="20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14:paraId="2D5F112C" w14:textId="77777777" w:rsidR="00BC6536" w:rsidRPr="001E2404" w:rsidRDefault="001E2404" w:rsidP="00C74DB8">
            <w:pPr>
              <w:pStyle w:val="Heading3"/>
              <w:rPr>
                <w:b/>
                <w:color w:val="1F497D" w:themeColor="text2"/>
                <w:szCs w:val="20"/>
              </w:rPr>
            </w:pPr>
            <w:r>
              <w:rPr>
                <w:b/>
                <w:color w:val="1F497D" w:themeColor="text2"/>
                <w:szCs w:val="20"/>
              </w:rPr>
              <w:t>BOTH</w:t>
            </w:r>
            <w:r w:rsidRPr="001E2404">
              <w:rPr>
                <w:b/>
                <w:color w:val="1F497D" w:themeColor="text2"/>
                <w:szCs w:val="20"/>
              </w:rPr>
              <w:t xml:space="preserve"> </w:t>
            </w:r>
            <w:r w:rsidRPr="004D6D91">
              <w:rPr>
                <w:b/>
                <w:color w:val="1F497D" w:themeColor="text2"/>
                <w:sz w:val="18"/>
                <w:szCs w:val="18"/>
              </w:rPr>
              <w:t>Locations</w:t>
            </w:r>
          </w:p>
        </w:tc>
        <w:tc>
          <w:tcPr>
            <w:tcW w:w="2520" w:type="dxa"/>
          </w:tcPr>
          <w:p w14:paraId="33227ED5" w14:textId="77777777" w:rsidR="00D0012B" w:rsidRPr="004D6D91" w:rsidRDefault="00BC6536" w:rsidP="00C74DB8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Sun</w:t>
            </w:r>
            <w:r w:rsidR="00363071" w:rsidRPr="004D6D91">
              <w:rPr>
                <w:b/>
                <w:i/>
                <w:sz w:val="22"/>
                <w:szCs w:val="22"/>
              </w:rPr>
              <w:t>day</w:t>
            </w:r>
          </w:p>
          <w:p w14:paraId="4D686D8C" w14:textId="77777777" w:rsidR="00D0012B" w:rsidRPr="004D6D91" w:rsidRDefault="00AF32EF" w:rsidP="00C74DB8">
            <w:pPr>
              <w:pStyle w:val="Heading3"/>
              <w:rPr>
                <w:b/>
                <w:i/>
                <w:sz w:val="22"/>
                <w:szCs w:val="22"/>
              </w:rPr>
            </w:pPr>
            <w:r w:rsidRPr="004D6D91">
              <w:rPr>
                <w:b/>
                <w:i/>
                <w:sz w:val="22"/>
                <w:szCs w:val="22"/>
              </w:rPr>
              <w:t>Morning</w:t>
            </w:r>
          </w:p>
          <w:p w14:paraId="3A3F683B" w14:textId="77777777" w:rsidR="001E2404" w:rsidRPr="001E2404" w:rsidRDefault="001E2404" w:rsidP="00C74DB8">
            <w:pPr>
              <w:pStyle w:val="Heading3"/>
              <w:rPr>
                <w:b/>
                <w:color w:val="1F497D" w:themeColor="text2"/>
                <w:szCs w:val="20"/>
              </w:rPr>
            </w:pPr>
            <w:r>
              <w:rPr>
                <w:b/>
                <w:color w:val="1F497D" w:themeColor="text2"/>
                <w:szCs w:val="20"/>
              </w:rPr>
              <w:t>BOTH</w:t>
            </w:r>
            <w:r w:rsidRPr="004D6D91">
              <w:rPr>
                <w:b/>
                <w:color w:val="1F497D" w:themeColor="text2"/>
                <w:sz w:val="18"/>
                <w:szCs w:val="18"/>
              </w:rPr>
              <w:t xml:space="preserve"> Locations</w:t>
            </w:r>
          </w:p>
        </w:tc>
      </w:tr>
      <w:tr w:rsidR="00C74DB8" w:rsidRPr="000A2B55" w14:paraId="2C6BD3C0" w14:textId="77777777" w:rsidTr="003C0D73">
        <w:trPr>
          <w:trHeight w:val="492"/>
        </w:trPr>
        <w:tc>
          <w:tcPr>
            <w:tcW w:w="1171" w:type="dxa"/>
            <w:noWrap/>
          </w:tcPr>
          <w:p w14:paraId="4B17A366" w14:textId="77777777" w:rsidR="001B48C0" w:rsidRPr="008B194B" w:rsidRDefault="001B48C0" w:rsidP="00C74DB8">
            <w:pPr>
              <w:pStyle w:val="Heading3"/>
              <w:rPr>
                <w:b/>
                <w:color w:val="000000" w:themeColor="text1"/>
                <w:szCs w:val="20"/>
              </w:rPr>
            </w:pPr>
            <w:r w:rsidRPr="008B194B">
              <w:rPr>
                <w:b/>
                <w:color w:val="000000" w:themeColor="text1"/>
                <w:szCs w:val="20"/>
              </w:rPr>
              <w:t>4:00-</w:t>
            </w:r>
          </w:p>
          <w:p w14:paraId="64E4594B" w14:textId="7BA9FC48" w:rsidR="00BC6536" w:rsidRPr="000A2B55" w:rsidRDefault="001B48C0" w:rsidP="00C74DB8">
            <w:pPr>
              <w:pStyle w:val="Heading3"/>
            </w:pPr>
            <w:r w:rsidRPr="008B194B">
              <w:rPr>
                <w:b/>
                <w:color w:val="000000" w:themeColor="text1"/>
                <w:szCs w:val="20"/>
              </w:rPr>
              <w:t>4:45 pm</w:t>
            </w:r>
          </w:p>
        </w:tc>
        <w:tc>
          <w:tcPr>
            <w:tcW w:w="1620" w:type="dxa"/>
          </w:tcPr>
          <w:p w14:paraId="209C6316" w14:textId="77777777" w:rsidR="007E0623" w:rsidRPr="007E0623" w:rsidRDefault="007E0623" w:rsidP="007E0623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LB Location</w:t>
            </w:r>
          </w:p>
          <w:p w14:paraId="2A91F558" w14:textId="77777777" w:rsidR="007E0623" w:rsidRPr="007E0623" w:rsidRDefault="007E0623" w:rsidP="007E0623">
            <w:pPr>
              <w:jc w:val="center"/>
              <w:rPr>
                <w:b/>
                <w:color w:val="FF0000"/>
              </w:rPr>
            </w:pPr>
          </w:p>
          <w:p w14:paraId="3C7E0D35" w14:textId="77777777" w:rsidR="007E0623" w:rsidRPr="007E0623" w:rsidRDefault="007E0623" w:rsidP="007E06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Youth F2D</w:t>
            </w:r>
          </w:p>
          <w:p w14:paraId="4ACD74BB" w14:textId="77777777" w:rsidR="007E0623" w:rsidRPr="007E0623" w:rsidRDefault="007E0623" w:rsidP="007E06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Self Defense Class</w:t>
            </w:r>
          </w:p>
          <w:p w14:paraId="723B42D4" w14:textId="470418E7" w:rsidR="001B48C0" w:rsidRPr="001B48C0" w:rsidRDefault="007E0623" w:rsidP="007E0623">
            <w:pPr>
              <w:jc w:val="center"/>
              <w:rPr>
                <w:b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(6 yrs.–12 yrs. old)</w:t>
            </w:r>
          </w:p>
        </w:tc>
        <w:tc>
          <w:tcPr>
            <w:tcW w:w="1979" w:type="dxa"/>
          </w:tcPr>
          <w:p w14:paraId="425F2B6D" w14:textId="77777777" w:rsidR="006439D0" w:rsidRPr="00AF32EF" w:rsidRDefault="006439D0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5811C91E" w14:textId="77777777" w:rsidR="006439D0" w:rsidRPr="00AF32EF" w:rsidRDefault="006439D0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3B0EDD5" w14:textId="77777777" w:rsidR="00FA325C" w:rsidRPr="007E0623" w:rsidRDefault="00FA325C" w:rsidP="00FA32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Youth F2D</w:t>
            </w:r>
          </w:p>
          <w:p w14:paraId="35A0B96E" w14:textId="77777777" w:rsidR="00FA325C" w:rsidRPr="007E0623" w:rsidRDefault="00FA325C" w:rsidP="00FA32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Self Defense Class</w:t>
            </w:r>
          </w:p>
          <w:p w14:paraId="4D7CC11A" w14:textId="71F67B83" w:rsidR="00D37BE1" w:rsidRPr="00D37BE1" w:rsidRDefault="00FA325C" w:rsidP="00FA325C">
            <w:pPr>
              <w:jc w:val="center"/>
            </w:pPr>
            <w:r w:rsidRPr="007E0623">
              <w:rPr>
                <w:b/>
                <w:color w:val="FF0000"/>
                <w:sz w:val="16"/>
                <w:szCs w:val="16"/>
              </w:rPr>
              <w:t>(6 yrs.–12 yrs. old)</w:t>
            </w:r>
          </w:p>
          <w:p w14:paraId="5DF782AE" w14:textId="73F38563" w:rsidR="00BC6536" w:rsidRPr="00D37BE1" w:rsidRDefault="00BC6536" w:rsidP="00C74DB8">
            <w:pPr>
              <w:jc w:val="center"/>
            </w:pPr>
          </w:p>
        </w:tc>
        <w:tc>
          <w:tcPr>
            <w:tcW w:w="1710" w:type="dxa"/>
          </w:tcPr>
          <w:p w14:paraId="4DB23AD9" w14:textId="77777777" w:rsid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1B48C0">
              <w:rPr>
                <w:b/>
              </w:rPr>
              <w:t>HP Location</w:t>
            </w:r>
          </w:p>
          <w:p w14:paraId="49886701" w14:textId="77777777" w:rsidR="00AF32EF" w:rsidRPr="001B48C0" w:rsidRDefault="00AF32EF" w:rsidP="00C74DB8">
            <w:pPr>
              <w:jc w:val="center"/>
              <w:rPr>
                <w:b/>
              </w:rPr>
            </w:pPr>
          </w:p>
          <w:p w14:paraId="10E478D8" w14:textId="77777777" w:rsidR="00AF32EF" w:rsidRPr="00AF32EF" w:rsidRDefault="00AF32EF" w:rsidP="00C74DB8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Youth F2D</w:t>
            </w:r>
          </w:p>
          <w:p w14:paraId="27FCA407" w14:textId="77777777" w:rsidR="00AF32EF" w:rsidRPr="00AF32EF" w:rsidRDefault="00AF32EF" w:rsidP="00C74DB8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Self Defense Class</w:t>
            </w:r>
          </w:p>
          <w:p w14:paraId="222D64CE" w14:textId="77777777" w:rsidR="00BC6536" w:rsidRPr="000A2B55" w:rsidRDefault="00AF32EF" w:rsidP="00C74DB8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yrs.–12 yrs. old)</w:t>
            </w:r>
          </w:p>
        </w:tc>
        <w:tc>
          <w:tcPr>
            <w:tcW w:w="1980" w:type="dxa"/>
          </w:tcPr>
          <w:p w14:paraId="60512CEF" w14:textId="77777777" w:rsidR="006439D0" w:rsidRPr="00AF32EF" w:rsidRDefault="006439D0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2535C456" w14:textId="77777777" w:rsidR="006439D0" w:rsidRPr="00AF32EF" w:rsidRDefault="006439D0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7ED4688" w14:textId="77777777" w:rsidR="00FA325C" w:rsidRPr="007E0623" w:rsidRDefault="00FA325C" w:rsidP="00FA32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Youth F2D</w:t>
            </w:r>
          </w:p>
          <w:p w14:paraId="04B77F4A" w14:textId="77777777" w:rsidR="00FA325C" w:rsidRPr="007E0623" w:rsidRDefault="00FA325C" w:rsidP="00FA32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Self Defense Class</w:t>
            </w:r>
          </w:p>
          <w:p w14:paraId="15A5A17B" w14:textId="0E9AEFFC" w:rsidR="00BC6536" w:rsidRPr="00D37BE1" w:rsidRDefault="00FA325C" w:rsidP="00FA325C">
            <w:pPr>
              <w:jc w:val="center"/>
            </w:pPr>
            <w:r w:rsidRPr="007E0623">
              <w:rPr>
                <w:b/>
                <w:color w:val="FF0000"/>
                <w:sz w:val="16"/>
                <w:szCs w:val="16"/>
              </w:rPr>
              <w:t>(6 yrs.–12 yrs. old)</w:t>
            </w:r>
          </w:p>
        </w:tc>
        <w:tc>
          <w:tcPr>
            <w:tcW w:w="1800" w:type="dxa"/>
          </w:tcPr>
          <w:p w14:paraId="68CADD4E" w14:textId="77777777" w:rsidR="00AF32EF" w:rsidRP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109D598E" w14:textId="77777777" w:rsidR="00F96CC7" w:rsidRDefault="007E0623" w:rsidP="00C74DB8">
            <w:pPr>
              <w:jc w:val="center"/>
              <w:rPr>
                <w:b/>
                <w:color w:val="31849B" w:themeColor="accent5" w:themeShade="BF"/>
                <w:szCs w:val="18"/>
              </w:rPr>
            </w:pPr>
            <w:r>
              <w:rPr>
                <w:b/>
                <w:color w:val="31849B" w:themeColor="accent5" w:themeShade="BF"/>
                <w:szCs w:val="18"/>
              </w:rPr>
              <w:t>Monday (AM)</w:t>
            </w:r>
          </w:p>
          <w:p w14:paraId="04E6F4AE" w14:textId="5DB294EA" w:rsidR="007E0623" w:rsidRDefault="007E0623" w:rsidP="00C74DB8">
            <w:pPr>
              <w:jc w:val="center"/>
              <w:rPr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10:</w:t>
            </w:r>
            <w:r w:rsidR="00FA325C">
              <w:rPr>
                <w:b/>
                <w:color w:val="FF0000"/>
                <w:sz w:val="16"/>
                <w:szCs w:val="16"/>
              </w:rPr>
              <w:t>0</w:t>
            </w:r>
            <w:r w:rsidRPr="007E0623">
              <w:rPr>
                <w:b/>
                <w:color w:val="FF0000"/>
                <w:sz w:val="16"/>
                <w:szCs w:val="16"/>
              </w:rPr>
              <w:t>0 – 11:</w:t>
            </w:r>
            <w:r w:rsidR="00FA325C">
              <w:rPr>
                <w:b/>
                <w:color w:val="FF0000"/>
                <w:sz w:val="16"/>
                <w:szCs w:val="16"/>
              </w:rPr>
              <w:t>0</w:t>
            </w:r>
            <w:r w:rsidRPr="007E0623">
              <w:rPr>
                <w:b/>
                <w:color w:val="FF0000"/>
                <w:sz w:val="16"/>
                <w:szCs w:val="16"/>
              </w:rPr>
              <w:t>0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7E0623">
              <w:rPr>
                <w:b/>
                <w:color w:val="FF0000"/>
                <w:sz w:val="16"/>
                <w:szCs w:val="16"/>
              </w:rPr>
              <w:t>am</w:t>
            </w:r>
          </w:p>
          <w:p w14:paraId="7FD0E7D0" w14:textId="0C5A198A" w:rsidR="007E0623" w:rsidRPr="007E0623" w:rsidRDefault="007E0623" w:rsidP="007E0623">
            <w:pPr>
              <w:jc w:val="center"/>
              <w:rPr>
                <w:sz w:val="16"/>
                <w:szCs w:val="16"/>
              </w:rPr>
            </w:pPr>
            <w:r w:rsidRPr="004D6D91">
              <w:rPr>
                <w:b/>
                <w:color w:val="FF0000"/>
                <w:sz w:val="16"/>
                <w:szCs w:val="16"/>
              </w:rPr>
              <w:t>Adult BJJ Morning Class</w:t>
            </w:r>
          </w:p>
        </w:tc>
        <w:tc>
          <w:tcPr>
            <w:tcW w:w="2161" w:type="dxa"/>
          </w:tcPr>
          <w:p w14:paraId="2B456F55" w14:textId="77777777" w:rsidR="00AF32EF" w:rsidRP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21CCEB98" w14:textId="77777777" w:rsidR="00AF32EF" w:rsidRDefault="00AF32EF" w:rsidP="00C74DB8">
            <w:pPr>
              <w:jc w:val="center"/>
              <w:rPr>
                <w:b/>
                <w:color w:val="FF0000"/>
              </w:rPr>
            </w:pPr>
          </w:p>
          <w:p w14:paraId="4D76E648" w14:textId="77777777" w:rsidR="00BC6536" w:rsidRPr="001E2404" w:rsidRDefault="001E2404" w:rsidP="00C74DB8">
            <w:pPr>
              <w:jc w:val="center"/>
              <w:rPr>
                <w:b/>
                <w:color w:val="FF0000"/>
              </w:rPr>
            </w:pPr>
            <w:r w:rsidRPr="001E2404">
              <w:rPr>
                <w:b/>
                <w:color w:val="FF0000"/>
              </w:rPr>
              <w:t>7:30- 9:00 am</w:t>
            </w:r>
          </w:p>
          <w:p w14:paraId="656D3D9B" w14:textId="434058C2" w:rsidR="001E2404" w:rsidRPr="004D6D91" w:rsidRDefault="001E2404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D6D91">
              <w:rPr>
                <w:b/>
                <w:color w:val="FF0000"/>
                <w:sz w:val="16"/>
                <w:szCs w:val="16"/>
              </w:rPr>
              <w:t>Adult BJJ</w:t>
            </w:r>
          </w:p>
          <w:p w14:paraId="2AE16144" w14:textId="77777777" w:rsidR="001E2404" w:rsidRPr="004D6D91" w:rsidRDefault="001E2404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D6D91">
              <w:rPr>
                <w:b/>
                <w:color w:val="FF0000"/>
                <w:sz w:val="16"/>
                <w:szCs w:val="16"/>
              </w:rPr>
              <w:t>ALL Levels Class</w:t>
            </w:r>
          </w:p>
          <w:p w14:paraId="235D2E25" w14:textId="77777777" w:rsidR="001E2404" w:rsidRPr="000A2B55" w:rsidRDefault="001E2404" w:rsidP="00C74DB8">
            <w:pPr>
              <w:jc w:val="center"/>
            </w:pPr>
          </w:p>
        </w:tc>
        <w:tc>
          <w:tcPr>
            <w:tcW w:w="2520" w:type="dxa"/>
          </w:tcPr>
          <w:p w14:paraId="48BFFD02" w14:textId="77777777" w:rsidR="00AF32EF" w:rsidRP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085A1F14" w14:textId="77777777" w:rsidR="00EE50C6" w:rsidRDefault="00EE50C6" w:rsidP="00C74DB8">
            <w:pPr>
              <w:jc w:val="center"/>
              <w:rPr>
                <w:b/>
                <w:color w:val="FF0000"/>
              </w:rPr>
            </w:pPr>
          </w:p>
          <w:p w14:paraId="04670495" w14:textId="77777777" w:rsidR="00EE50C6" w:rsidRPr="001E2404" w:rsidRDefault="00EE50C6" w:rsidP="00C74DB8">
            <w:pPr>
              <w:jc w:val="center"/>
              <w:rPr>
                <w:b/>
                <w:color w:val="FF0000"/>
              </w:rPr>
            </w:pPr>
            <w:r w:rsidRPr="001E2404">
              <w:rPr>
                <w:b/>
                <w:color w:val="FF0000"/>
              </w:rPr>
              <w:t>7:30- 9:00 am</w:t>
            </w:r>
          </w:p>
          <w:p w14:paraId="7F277216" w14:textId="1699D508" w:rsidR="00EE50C6" w:rsidRPr="004D6D91" w:rsidRDefault="00EE50C6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D6D91">
              <w:rPr>
                <w:b/>
                <w:color w:val="FF0000"/>
                <w:sz w:val="16"/>
                <w:szCs w:val="16"/>
              </w:rPr>
              <w:t>Adult BJJ</w:t>
            </w:r>
          </w:p>
          <w:p w14:paraId="2750AB68" w14:textId="77777777" w:rsidR="00EE50C6" w:rsidRPr="004D6D91" w:rsidRDefault="00EE50C6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D6D91">
              <w:rPr>
                <w:b/>
                <w:color w:val="FF0000"/>
                <w:sz w:val="16"/>
                <w:szCs w:val="16"/>
              </w:rPr>
              <w:t>ALL Levels Class</w:t>
            </w:r>
          </w:p>
          <w:p w14:paraId="5CCC8088" w14:textId="77777777" w:rsidR="00BC6536" w:rsidRPr="000A2B55" w:rsidRDefault="00BC6536" w:rsidP="00C74DB8">
            <w:pPr>
              <w:jc w:val="center"/>
            </w:pPr>
          </w:p>
        </w:tc>
      </w:tr>
      <w:tr w:rsidR="00C74DB8" w:rsidRPr="000A2B55" w14:paraId="5BF08C7C" w14:textId="77777777" w:rsidTr="003C0D73">
        <w:trPr>
          <w:trHeight w:val="1130"/>
        </w:trPr>
        <w:tc>
          <w:tcPr>
            <w:tcW w:w="1171" w:type="dxa"/>
            <w:noWrap/>
          </w:tcPr>
          <w:p w14:paraId="3FA72745" w14:textId="268E637B" w:rsidR="001B48C0" w:rsidRPr="008B194B" w:rsidRDefault="001B48C0" w:rsidP="00C74DB8">
            <w:pPr>
              <w:pStyle w:val="Heading3"/>
              <w:rPr>
                <w:b/>
              </w:rPr>
            </w:pPr>
            <w:r w:rsidRPr="008B194B">
              <w:rPr>
                <w:b/>
              </w:rPr>
              <w:t>4:45-</w:t>
            </w:r>
          </w:p>
          <w:p w14:paraId="0A9A5697" w14:textId="3F8B3BC7" w:rsidR="00BC6536" w:rsidRPr="000A2B55" w:rsidRDefault="001B48C0" w:rsidP="00C74DB8">
            <w:pPr>
              <w:pStyle w:val="Heading3"/>
            </w:pPr>
            <w:r w:rsidRPr="008B194B">
              <w:rPr>
                <w:b/>
              </w:rPr>
              <w:t>5:30 pm</w:t>
            </w:r>
          </w:p>
        </w:tc>
        <w:tc>
          <w:tcPr>
            <w:tcW w:w="1620" w:type="dxa"/>
          </w:tcPr>
          <w:p w14:paraId="23F3939B" w14:textId="77777777" w:rsidR="007E0623" w:rsidRPr="007E0623" w:rsidRDefault="007E0623" w:rsidP="007E0623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LB Location</w:t>
            </w:r>
          </w:p>
          <w:p w14:paraId="52725F33" w14:textId="77777777" w:rsidR="007E0623" w:rsidRPr="007E0623" w:rsidRDefault="007E0623" w:rsidP="007E0623">
            <w:pPr>
              <w:jc w:val="center"/>
              <w:rPr>
                <w:b/>
                <w:color w:val="FF0000"/>
              </w:rPr>
            </w:pPr>
          </w:p>
          <w:p w14:paraId="08BB02B8" w14:textId="77777777" w:rsidR="007E0623" w:rsidRPr="007E0623" w:rsidRDefault="007E0623" w:rsidP="007E06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Youth F2D</w:t>
            </w:r>
          </w:p>
          <w:p w14:paraId="0964027F" w14:textId="77777777" w:rsidR="007E0623" w:rsidRPr="007E0623" w:rsidRDefault="007E0623" w:rsidP="007E06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Self Defense Class</w:t>
            </w:r>
          </w:p>
          <w:p w14:paraId="5514DC6D" w14:textId="5CC077B6" w:rsidR="00BC6536" w:rsidRPr="001B48C0" w:rsidRDefault="007E0623" w:rsidP="007E0623">
            <w:pPr>
              <w:jc w:val="center"/>
              <w:rPr>
                <w:b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(6 yrs.–12 yrs. old)</w:t>
            </w:r>
          </w:p>
        </w:tc>
        <w:tc>
          <w:tcPr>
            <w:tcW w:w="1979" w:type="dxa"/>
          </w:tcPr>
          <w:p w14:paraId="1C5936F0" w14:textId="77777777" w:rsidR="00BC6536" w:rsidRPr="00AF32EF" w:rsidRDefault="001B48C0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259D59E6" w14:textId="77777777" w:rsidR="00D0012B" w:rsidRPr="00AF32EF" w:rsidRDefault="00D0012B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F0CF948" w14:textId="77777777" w:rsidR="00FA325C" w:rsidRPr="007E0623" w:rsidRDefault="00FA325C" w:rsidP="00FA32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Youth F2D</w:t>
            </w:r>
          </w:p>
          <w:p w14:paraId="1FC4049E" w14:textId="77777777" w:rsidR="00FA325C" w:rsidRPr="007E0623" w:rsidRDefault="00FA325C" w:rsidP="00FA32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Self Defense Class</w:t>
            </w:r>
          </w:p>
          <w:p w14:paraId="19113F35" w14:textId="3DF1E37C" w:rsidR="001B48C0" w:rsidRPr="000A2B55" w:rsidRDefault="00FA325C" w:rsidP="00FA325C">
            <w:pPr>
              <w:jc w:val="center"/>
            </w:pPr>
            <w:r w:rsidRPr="007E0623">
              <w:rPr>
                <w:b/>
                <w:color w:val="FF0000"/>
                <w:sz w:val="16"/>
                <w:szCs w:val="16"/>
              </w:rPr>
              <w:t>(6 yrs.–12 yrs. old)</w:t>
            </w:r>
          </w:p>
        </w:tc>
        <w:tc>
          <w:tcPr>
            <w:tcW w:w="1710" w:type="dxa"/>
          </w:tcPr>
          <w:p w14:paraId="6CBA865A" w14:textId="1B59D672" w:rsidR="00AF32EF" w:rsidRPr="001B48C0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1B48C0">
              <w:rPr>
                <w:b/>
              </w:rPr>
              <w:t>HP Location</w:t>
            </w:r>
          </w:p>
          <w:p w14:paraId="4AC12EDE" w14:textId="77777777" w:rsidR="00AF32EF" w:rsidRPr="00AF32EF" w:rsidRDefault="00AF32EF" w:rsidP="00C74DB8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Youth F2D</w:t>
            </w:r>
          </w:p>
          <w:p w14:paraId="702FE45F" w14:textId="77777777" w:rsidR="00AF32EF" w:rsidRPr="00AF32EF" w:rsidRDefault="00AF32EF" w:rsidP="00C74DB8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Self Defense Class</w:t>
            </w:r>
          </w:p>
          <w:p w14:paraId="7858F5A9" w14:textId="77777777" w:rsidR="00BC6536" w:rsidRPr="000A2B55" w:rsidRDefault="00AF32EF" w:rsidP="00C74DB8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yrs.–12 yrs. old)</w:t>
            </w:r>
          </w:p>
        </w:tc>
        <w:tc>
          <w:tcPr>
            <w:tcW w:w="1980" w:type="dxa"/>
          </w:tcPr>
          <w:p w14:paraId="07D55CFE" w14:textId="77777777" w:rsidR="00AF32EF" w:rsidRP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1F5D34D9" w14:textId="77777777" w:rsidR="00D0012B" w:rsidRPr="001B48C0" w:rsidRDefault="00D0012B" w:rsidP="00C74DB8">
            <w:pPr>
              <w:jc w:val="center"/>
              <w:rPr>
                <w:b/>
                <w:color w:val="FF0000"/>
              </w:rPr>
            </w:pPr>
          </w:p>
          <w:p w14:paraId="25FA5049" w14:textId="77777777" w:rsidR="00FA325C" w:rsidRPr="007E0623" w:rsidRDefault="00FA325C" w:rsidP="00FA32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Youth F2D</w:t>
            </w:r>
          </w:p>
          <w:p w14:paraId="0EE6B57F" w14:textId="77777777" w:rsidR="00FA325C" w:rsidRPr="007E0623" w:rsidRDefault="00FA325C" w:rsidP="00FA325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Self Defense Class</w:t>
            </w:r>
          </w:p>
          <w:p w14:paraId="6D33EB30" w14:textId="43CD8CB9" w:rsidR="00BC6536" w:rsidRPr="00AF32EF" w:rsidRDefault="00FA325C" w:rsidP="00FA325C">
            <w:pPr>
              <w:jc w:val="center"/>
            </w:pPr>
            <w:r w:rsidRPr="007E0623">
              <w:rPr>
                <w:b/>
                <w:color w:val="FF0000"/>
                <w:sz w:val="16"/>
                <w:szCs w:val="16"/>
              </w:rPr>
              <w:t>(6 yrs.–12 yrs. old)</w:t>
            </w:r>
          </w:p>
        </w:tc>
        <w:tc>
          <w:tcPr>
            <w:tcW w:w="1800" w:type="dxa"/>
          </w:tcPr>
          <w:p w14:paraId="2C683823" w14:textId="77777777" w:rsidR="007E0623" w:rsidRPr="00AF32EF" w:rsidRDefault="007E0623" w:rsidP="007E0623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353E66D0" w14:textId="77777777" w:rsidR="007E0623" w:rsidRPr="00325B92" w:rsidRDefault="007E0623" w:rsidP="007E0623">
            <w:pPr>
              <w:jc w:val="center"/>
              <w:rPr>
                <w:b/>
                <w:color w:val="31849B" w:themeColor="accent5" w:themeShade="BF"/>
                <w:szCs w:val="18"/>
              </w:rPr>
            </w:pPr>
            <w:r>
              <w:rPr>
                <w:b/>
                <w:color w:val="31849B" w:themeColor="accent5" w:themeShade="BF"/>
                <w:szCs w:val="18"/>
              </w:rPr>
              <w:t>Wednesday &amp;</w:t>
            </w:r>
          </w:p>
          <w:p w14:paraId="35FB1A12" w14:textId="77777777" w:rsidR="007E0623" w:rsidRPr="00325B92" w:rsidRDefault="007E0623" w:rsidP="007E0623">
            <w:pPr>
              <w:jc w:val="center"/>
              <w:rPr>
                <w:b/>
                <w:color w:val="31849B" w:themeColor="accent5" w:themeShade="BF"/>
                <w:szCs w:val="18"/>
              </w:rPr>
            </w:pPr>
            <w:r w:rsidRPr="00325B92">
              <w:rPr>
                <w:b/>
                <w:color w:val="31849B" w:themeColor="accent5" w:themeShade="BF"/>
                <w:szCs w:val="18"/>
              </w:rPr>
              <w:t>Fridays (AM)</w:t>
            </w:r>
          </w:p>
          <w:p w14:paraId="7D23FC94" w14:textId="77777777" w:rsidR="007E0623" w:rsidRPr="004D6D91" w:rsidRDefault="007E0623" w:rsidP="007E062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7:3</w:t>
            </w:r>
            <w:r w:rsidRPr="004D6D91">
              <w:rPr>
                <w:b/>
                <w:color w:val="FF0000"/>
              </w:rPr>
              <w:t>0- 9:00 am</w:t>
            </w:r>
          </w:p>
          <w:p w14:paraId="7BD27823" w14:textId="689DA403" w:rsidR="00BC6536" w:rsidRPr="00AD0BD4" w:rsidRDefault="007E0623" w:rsidP="007E0623">
            <w:pPr>
              <w:jc w:val="center"/>
              <w:rPr>
                <w:sz w:val="14"/>
                <w:szCs w:val="14"/>
              </w:rPr>
            </w:pPr>
            <w:r w:rsidRPr="00AD0BD4">
              <w:rPr>
                <w:b/>
                <w:color w:val="FF0000"/>
                <w:sz w:val="14"/>
                <w:szCs w:val="14"/>
              </w:rPr>
              <w:t>Adult BJJ Morning Class</w:t>
            </w:r>
          </w:p>
        </w:tc>
        <w:tc>
          <w:tcPr>
            <w:tcW w:w="2161" w:type="dxa"/>
          </w:tcPr>
          <w:p w14:paraId="1CECF4DB" w14:textId="091168E4" w:rsidR="00325B92" w:rsidRPr="00AD0BD4" w:rsidRDefault="00540C92" w:rsidP="00AD0BD4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6FD7CDA1" w14:textId="6DACE57E" w:rsidR="00540C92" w:rsidRPr="001E2404" w:rsidRDefault="00540C92" w:rsidP="00C74D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8:30- 9:15</w:t>
            </w:r>
            <w:r w:rsidRPr="001E2404">
              <w:rPr>
                <w:b/>
                <w:color w:val="FF0000"/>
              </w:rPr>
              <w:t xml:space="preserve"> am</w:t>
            </w:r>
          </w:p>
          <w:p w14:paraId="44F88F47" w14:textId="0148AC8E" w:rsidR="00540C92" w:rsidRPr="004D6D91" w:rsidRDefault="00540C92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Youth </w:t>
            </w:r>
            <w:r w:rsidRPr="004D6D91">
              <w:rPr>
                <w:b/>
                <w:color w:val="FF0000"/>
                <w:sz w:val="16"/>
                <w:szCs w:val="16"/>
              </w:rPr>
              <w:t>BJJ</w:t>
            </w:r>
          </w:p>
          <w:p w14:paraId="0E9D5EF4" w14:textId="5B4D05EB" w:rsidR="00540C92" w:rsidRPr="004D6D91" w:rsidRDefault="00C74DB8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Competition</w:t>
            </w:r>
            <w:r w:rsidR="00540C92" w:rsidRPr="004D6D91">
              <w:rPr>
                <w:b/>
                <w:color w:val="FF0000"/>
                <w:sz w:val="16"/>
                <w:szCs w:val="16"/>
              </w:rPr>
              <w:t xml:space="preserve"> Class</w:t>
            </w:r>
          </w:p>
          <w:p w14:paraId="7D3EACFD" w14:textId="4D4D47D1" w:rsidR="001E2404" w:rsidRPr="00C74DB8" w:rsidRDefault="00540C92" w:rsidP="00C74DB8">
            <w:pPr>
              <w:jc w:val="center"/>
              <w:rPr>
                <w:i/>
              </w:rPr>
            </w:pPr>
            <w:r w:rsidRPr="00C74DB8">
              <w:rPr>
                <w:i/>
                <w:color w:val="FF0000"/>
              </w:rPr>
              <w:t>(Invite only)</w:t>
            </w:r>
          </w:p>
        </w:tc>
        <w:tc>
          <w:tcPr>
            <w:tcW w:w="2520" w:type="dxa"/>
          </w:tcPr>
          <w:p w14:paraId="7C3DA41B" w14:textId="2BF5F606" w:rsidR="00EE50C6" w:rsidRPr="001E2404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1B48C0">
              <w:rPr>
                <w:b/>
              </w:rPr>
              <w:t>HP Location</w:t>
            </w:r>
          </w:p>
          <w:p w14:paraId="63CD8975" w14:textId="1A6725C5" w:rsidR="00EE50C6" w:rsidRDefault="00EE50C6" w:rsidP="00C74DB8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  <w:r w:rsidR="00325B92">
              <w:rPr>
                <w:b/>
              </w:rPr>
              <w:t xml:space="preserve"> – 10:45</w:t>
            </w:r>
            <w:r w:rsidRPr="001E2404">
              <w:rPr>
                <w:b/>
              </w:rPr>
              <w:t xml:space="preserve"> am</w:t>
            </w:r>
          </w:p>
          <w:p w14:paraId="5F1F2BD6" w14:textId="77777777" w:rsidR="00EE50C6" w:rsidRPr="004D6D91" w:rsidRDefault="00EE50C6" w:rsidP="00C74DB8">
            <w:pPr>
              <w:jc w:val="center"/>
              <w:rPr>
                <w:b/>
                <w:sz w:val="16"/>
                <w:szCs w:val="16"/>
              </w:rPr>
            </w:pPr>
            <w:r w:rsidRPr="004D6D91">
              <w:rPr>
                <w:b/>
                <w:sz w:val="16"/>
                <w:szCs w:val="16"/>
              </w:rPr>
              <w:t>Youth F2D</w:t>
            </w:r>
          </w:p>
          <w:p w14:paraId="49E1A4E1" w14:textId="77777777" w:rsidR="00EE50C6" w:rsidRPr="004D6D91" w:rsidRDefault="00EE50C6" w:rsidP="00C74DB8">
            <w:pPr>
              <w:jc w:val="center"/>
              <w:rPr>
                <w:b/>
                <w:sz w:val="16"/>
                <w:szCs w:val="16"/>
              </w:rPr>
            </w:pPr>
            <w:r w:rsidRPr="004D6D91">
              <w:rPr>
                <w:b/>
                <w:sz w:val="16"/>
                <w:szCs w:val="16"/>
              </w:rPr>
              <w:t>Self Defense Class</w:t>
            </w:r>
          </w:p>
          <w:p w14:paraId="707F3A68" w14:textId="77777777" w:rsidR="00BC6536" w:rsidRPr="000A2B55" w:rsidRDefault="00EE50C6" w:rsidP="00C74DB8">
            <w:pPr>
              <w:jc w:val="center"/>
            </w:pPr>
            <w:r w:rsidRPr="004D6D91">
              <w:rPr>
                <w:b/>
                <w:sz w:val="16"/>
                <w:szCs w:val="16"/>
              </w:rPr>
              <w:t>(6 yrs.–12 yrs. old)</w:t>
            </w:r>
          </w:p>
        </w:tc>
      </w:tr>
      <w:tr w:rsidR="00C74DB8" w:rsidRPr="000A2B55" w14:paraId="4712CDAA" w14:textId="77777777" w:rsidTr="003C0D73">
        <w:trPr>
          <w:trHeight w:val="533"/>
        </w:trPr>
        <w:tc>
          <w:tcPr>
            <w:tcW w:w="1171" w:type="dxa"/>
            <w:noWrap/>
          </w:tcPr>
          <w:p w14:paraId="364A4FAF" w14:textId="77777777" w:rsidR="00BC6536" w:rsidRPr="008B194B" w:rsidRDefault="001B48C0" w:rsidP="00C74DB8">
            <w:pPr>
              <w:pStyle w:val="Heading3"/>
              <w:rPr>
                <w:b/>
              </w:rPr>
            </w:pPr>
            <w:r w:rsidRPr="008B194B">
              <w:rPr>
                <w:b/>
              </w:rPr>
              <w:t>5:30 –   6:15 pm</w:t>
            </w:r>
          </w:p>
        </w:tc>
        <w:tc>
          <w:tcPr>
            <w:tcW w:w="1620" w:type="dxa"/>
          </w:tcPr>
          <w:p w14:paraId="2F6A691C" w14:textId="7746DAF7" w:rsidR="00AF32EF" w:rsidRPr="007E0623" w:rsidRDefault="007E0623" w:rsidP="00AD0BD4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LB Location</w:t>
            </w:r>
          </w:p>
          <w:p w14:paraId="204F1703" w14:textId="77777777" w:rsidR="00AF32EF" w:rsidRPr="007E0623" w:rsidRDefault="00AF32EF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Youth F2D</w:t>
            </w:r>
          </w:p>
          <w:p w14:paraId="15329EA4" w14:textId="77777777" w:rsidR="00AF32EF" w:rsidRPr="007E0623" w:rsidRDefault="00AF32EF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E0623">
              <w:rPr>
                <w:b/>
                <w:color w:val="FF0000"/>
                <w:sz w:val="16"/>
                <w:szCs w:val="16"/>
              </w:rPr>
              <w:t>Self Defense Class</w:t>
            </w:r>
          </w:p>
          <w:p w14:paraId="51FCB72B" w14:textId="77777777" w:rsidR="00BC6536" w:rsidRPr="000A2B55" w:rsidRDefault="00AF32EF" w:rsidP="00C74DB8">
            <w:pPr>
              <w:jc w:val="center"/>
            </w:pPr>
            <w:r w:rsidRPr="007E0623">
              <w:rPr>
                <w:b/>
                <w:color w:val="FF0000"/>
                <w:sz w:val="16"/>
                <w:szCs w:val="16"/>
              </w:rPr>
              <w:t>(6 yrs.–12 yrs. old)</w:t>
            </w:r>
          </w:p>
        </w:tc>
        <w:tc>
          <w:tcPr>
            <w:tcW w:w="1979" w:type="dxa"/>
          </w:tcPr>
          <w:p w14:paraId="670BD24C" w14:textId="77777777" w:rsidR="00AF32EF" w:rsidRP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589617B8" w14:textId="77777777" w:rsidR="003C0D73" w:rsidRDefault="003C0D73" w:rsidP="003C0D7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Older</w:t>
            </w:r>
            <w:r w:rsidRPr="00C56166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Youth</w:t>
            </w:r>
          </w:p>
          <w:p w14:paraId="1118C118" w14:textId="1E86530E" w:rsidR="003C0D73" w:rsidRPr="00C56166" w:rsidRDefault="003C0D73" w:rsidP="003C0D7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Brazilian Jiu-jitsu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C56166">
              <w:rPr>
                <w:b/>
                <w:color w:val="FF0000"/>
                <w:sz w:val="16"/>
                <w:szCs w:val="16"/>
              </w:rPr>
              <w:t>Class</w:t>
            </w:r>
          </w:p>
          <w:p w14:paraId="30CFCBF1" w14:textId="7DB461A0" w:rsidR="00BC6536" w:rsidRPr="000A2B55" w:rsidRDefault="003C0D73" w:rsidP="003C0D73">
            <w:pPr>
              <w:jc w:val="center"/>
            </w:pPr>
            <w:r w:rsidRPr="00C5616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8</w:t>
            </w:r>
            <w:r w:rsidRPr="00C56166">
              <w:rPr>
                <w:b/>
                <w:color w:val="FF0000"/>
                <w:sz w:val="16"/>
                <w:szCs w:val="16"/>
              </w:rPr>
              <w:t xml:space="preserve"> yrs. –15 yrs. old</w:t>
            </w:r>
          </w:p>
        </w:tc>
        <w:tc>
          <w:tcPr>
            <w:tcW w:w="1710" w:type="dxa"/>
          </w:tcPr>
          <w:p w14:paraId="2ECFBB56" w14:textId="77777777" w:rsid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1B48C0">
              <w:rPr>
                <w:b/>
              </w:rPr>
              <w:t>HP Location</w:t>
            </w:r>
          </w:p>
          <w:p w14:paraId="7252A376" w14:textId="77777777" w:rsidR="00AF32EF" w:rsidRPr="001B48C0" w:rsidRDefault="00AF32EF" w:rsidP="00C74DB8">
            <w:pPr>
              <w:jc w:val="center"/>
              <w:rPr>
                <w:b/>
              </w:rPr>
            </w:pPr>
          </w:p>
          <w:p w14:paraId="6755E22C" w14:textId="77777777" w:rsidR="00AF32EF" w:rsidRPr="00AF32EF" w:rsidRDefault="00AF32EF" w:rsidP="00C74DB8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Youth F2D</w:t>
            </w:r>
          </w:p>
          <w:p w14:paraId="64D29902" w14:textId="77777777" w:rsidR="00AF32EF" w:rsidRPr="00AF32EF" w:rsidRDefault="00AF32EF" w:rsidP="00C74DB8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Self Defense Class</w:t>
            </w:r>
          </w:p>
          <w:p w14:paraId="7E44D88F" w14:textId="77777777" w:rsidR="00BC6536" w:rsidRPr="000A2B55" w:rsidRDefault="00AF32EF" w:rsidP="00C74DB8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yrs.–12 yrs. old)</w:t>
            </w:r>
          </w:p>
        </w:tc>
        <w:tc>
          <w:tcPr>
            <w:tcW w:w="1980" w:type="dxa"/>
          </w:tcPr>
          <w:p w14:paraId="3234E94D" w14:textId="77777777" w:rsidR="00AF32EF" w:rsidRP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3D517BBF" w14:textId="190CCFBA" w:rsidR="003C0D73" w:rsidRDefault="004D6D91" w:rsidP="003C0D7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Older</w:t>
            </w:r>
            <w:r w:rsidR="001B48C0" w:rsidRPr="00C56166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Youth</w:t>
            </w:r>
          </w:p>
          <w:p w14:paraId="60F14BC6" w14:textId="6BA49E03" w:rsidR="001B48C0" w:rsidRPr="00C56166" w:rsidRDefault="003C0D73" w:rsidP="003C0D73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Brazilian </w:t>
            </w:r>
            <w:r w:rsidR="004D6D91">
              <w:rPr>
                <w:b/>
                <w:color w:val="FF0000"/>
                <w:sz w:val="16"/>
                <w:szCs w:val="16"/>
              </w:rPr>
              <w:t>J</w:t>
            </w:r>
            <w:r>
              <w:rPr>
                <w:b/>
                <w:color w:val="FF0000"/>
                <w:sz w:val="16"/>
                <w:szCs w:val="16"/>
              </w:rPr>
              <w:t>iu-jitsu</w:t>
            </w:r>
            <w:r w:rsidR="004D6D91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1B48C0" w:rsidRPr="00C56166">
              <w:rPr>
                <w:b/>
                <w:color w:val="FF0000"/>
                <w:sz w:val="16"/>
                <w:szCs w:val="16"/>
              </w:rPr>
              <w:t>Class</w:t>
            </w:r>
          </w:p>
          <w:p w14:paraId="23F4C4C5" w14:textId="596F2C8C" w:rsidR="00BC6536" w:rsidRPr="000A2B55" w:rsidRDefault="001B48C0" w:rsidP="00C74DB8">
            <w:pPr>
              <w:jc w:val="center"/>
            </w:pPr>
            <w:r w:rsidRPr="00C56166">
              <w:rPr>
                <w:b/>
                <w:color w:val="FF0000"/>
                <w:sz w:val="16"/>
                <w:szCs w:val="16"/>
              </w:rPr>
              <w:t>(</w:t>
            </w:r>
            <w:r w:rsidR="003C0D73">
              <w:rPr>
                <w:b/>
                <w:color w:val="FF0000"/>
                <w:sz w:val="16"/>
                <w:szCs w:val="16"/>
              </w:rPr>
              <w:t>8</w:t>
            </w:r>
            <w:r w:rsidRPr="00C56166">
              <w:rPr>
                <w:b/>
                <w:color w:val="FF0000"/>
                <w:sz w:val="16"/>
                <w:szCs w:val="16"/>
              </w:rPr>
              <w:t xml:space="preserve"> yrs. –15 yrs. old</w:t>
            </w:r>
          </w:p>
        </w:tc>
        <w:tc>
          <w:tcPr>
            <w:tcW w:w="1800" w:type="dxa"/>
          </w:tcPr>
          <w:p w14:paraId="002D8B3E" w14:textId="77777777" w:rsidR="00BC6536" w:rsidRPr="000A2B55" w:rsidRDefault="00BC6536" w:rsidP="00C74DB8">
            <w:pPr>
              <w:jc w:val="center"/>
            </w:pPr>
          </w:p>
        </w:tc>
        <w:tc>
          <w:tcPr>
            <w:tcW w:w="2161" w:type="dxa"/>
          </w:tcPr>
          <w:p w14:paraId="72F19CFC" w14:textId="50EE79BD" w:rsidR="00325B92" w:rsidRDefault="00540C92" w:rsidP="00325B92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1B48C0">
              <w:rPr>
                <w:b/>
              </w:rPr>
              <w:t>HP Location</w:t>
            </w:r>
          </w:p>
          <w:p w14:paraId="261E1B73" w14:textId="497A468E" w:rsidR="00540C92" w:rsidRDefault="00540C92" w:rsidP="00C74DB8">
            <w:pPr>
              <w:jc w:val="center"/>
              <w:rPr>
                <w:b/>
              </w:rPr>
            </w:pPr>
            <w:r w:rsidRPr="001E2404">
              <w:rPr>
                <w:b/>
              </w:rPr>
              <w:t>10:15 – 11:00 am</w:t>
            </w:r>
          </w:p>
          <w:p w14:paraId="6C0FE07E" w14:textId="77777777" w:rsidR="00540C92" w:rsidRPr="004D6D91" w:rsidRDefault="00540C92" w:rsidP="00C74DB8">
            <w:pPr>
              <w:jc w:val="center"/>
              <w:rPr>
                <w:b/>
                <w:sz w:val="16"/>
                <w:szCs w:val="16"/>
              </w:rPr>
            </w:pPr>
            <w:r w:rsidRPr="004D6D91">
              <w:rPr>
                <w:b/>
                <w:sz w:val="16"/>
                <w:szCs w:val="16"/>
              </w:rPr>
              <w:t>Youth F2D</w:t>
            </w:r>
          </w:p>
          <w:p w14:paraId="38243A2F" w14:textId="77777777" w:rsidR="00540C92" w:rsidRPr="004D6D91" w:rsidRDefault="00540C92" w:rsidP="00C74DB8">
            <w:pPr>
              <w:jc w:val="center"/>
              <w:rPr>
                <w:b/>
                <w:sz w:val="16"/>
                <w:szCs w:val="16"/>
              </w:rPr>
            </w:pPr>
            <w:r w:rsidRPr="004D6D91">
              <w:rPr>
                <w:b/>
                <w:sz w:val="16"/>
                <w:szCs w:val="16"/>
              </w:rPr>
              <w:t>Self Defense Class</w:t>
            </w:r>
          </w:p>
          <w:p w14:paraId="3E79437F" w14:textId="60D8F304" w:rsidR="00BC6536" w:rsidRPr="000A2B55" w:rsidRDefault="00540C92" w:rsidP="00C74DB8">
            <w:pPr>
              <w:jc w:val="center"/>
            </w:pPr>
            <w:r w:rsidRPr="004D6D91">
              <w:rPr>
                <w:b/>
                <w:sz w:val="16"/>
                <w:szCs w:val="16"/>
              </w:rPr>
              <w:t>(6 yrs.–12 yrs. old)</w:t>
            </w:r>
          </w:p>
        </w:tc>
        <w:tc>
          <w:tcPr>
            <w:tcW w:w="2520" w:type="dxa"/>
          </w:tcPr>
          <w:p w14:paraId="4D1F432A" w14:textId="77777777" w:rsid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1B48C0">
              <w:rPr>
                <w:b/>
              </w:rPr>
              <w:t>HP Location</w:t>
            </w:r>
          </w:p>
          <w:p w14:paraId="6A571C4A" w14:textId="232FD066" w:rsidR="00EE50C6" w:rsidRDefault="00325B92" w:rsidP="00325B92">
            <w:pPr>
              <w:jc w:val="center"/>
              <w:rPr>
                <w:b/>
              </w:rPr>
            </w:pPr>
            <w:r>
              <w:rPr>
                <w:b/>
              </w:rPr>
              <w:t>10:45 – 11:3</w:t>
            </w:r>
            <w:r w:rsidR="00EE50C6" w:rsidRPr="001E2404">
              <w:rPr>
                <w:b/>
              </w:rPr>
              <w:t>0 am</w:t>
            </w:r>
          </w:p>
          <w:p w14:paraId="2AE54410" w14:textId="73100140" w:rsidR="00EE50C6" w:rsidRPr="004D6D91" w:rsidRDefault="00EE50C6" w:rsidP="00325B92">
            <w:pPr>
              <w:jc w:val="center"/>
              <w:rPr>
                <w:b/>
                <w:sz w:val="16"/>
                <w:szCs w:val="16"/>
              </w:rPr>
            </w:pPr>
            <w:r w:rsidRPr="004D6D91">
              <w:rPr>
                <w:b/>
                <w:sz w:val="16"/>
                <w:szCs w:val="16"/>
              </w:rPr>
              <w:t>Youth F2D</w:t>
            </w:r>
          </w:p>
          <w:p w14:paraId="3870D2FC" w14:textId="77777777" w:rsidR="00EE50C6" w:rsidRPr="004D6D91" w:rsidRDefault="00EE50C6" w:rsidP="00C74DB8">
            <w:pPr>
              <w:jc w:val="center"/>
              <w:rPr>
                <w:b/>
                <w:sz w:val="16"/>
                <w:szCs w:val="16"/>
              </w:rPr>
            </w:pPr>
            <w:r w:rsidRPr="004D6D91">
              <w:rPr>
                <w:b/>
                <w:sz w:val="16"/>
                <w:szCs w:val="16"/>
              </w:rPr>
              <w:t>Self Defense Class</w:t>
            </w:r>
          </w:p>
          <w:p w14:paraId="5B5AD7B9" w14:textId="77777777" w:rsidR="00BC6536" w:rsidRPr="000A2B55" w:rsidRDefault="00EE50C6" w:rsidP="00C74DB8">
            <w:pPr>
              <w:jc w:val="center"/>
            </w:pPr>
            <w:r w:rsidRPr="004D6D91">
              <w:rPr>
                <w:b/>
                <w:sz w:val="16"/>
                <w:szCs w:val="16"/>
              </w:rPr>
              <w:t>(6 yrs.–12 yrs. old)</w:t>
            </w:r>
          </w:p>
        </w:tc>
      </w:tr>
      <w:tr w:rsidR="00C74DB8" w:rsidRPr="000A2B55" w14:paraId="66BFAEE5" w14:textId="77777777" w:rsidTr="003C0D73">
        <w:trPr>
          <w:trHeight w:val="980"/>
        </w:trPr>
        <w:tc>
          <w:tcPr>
            <w:tcW w:w="1171" w:type="dxa"/>
            <w:noWrap/>
          </w:tcPr>
          <w:p w14:paraId="3768DD75" w14:textId="5C107F14" w:rsidR="00D0012B" w:rsidRPr="008B194B" w:rsidRDefault="00D0012B" w:rsidP="00C74DB8">
            <w:pPr>
              <w:pStyle w:val="Heading3"/>
              <w:rPr>
                <w:b/>
              </w:rPr>
            </w:pPr>
            <w:r w:rsidRPr="008B194B">
              <w:rPr>
                <w:b/>
              </w:rPr>
              <w:t>6:15 –</w:t>
            </w:r>
          </w:p>
          <w:p w14:paraId="4D049E28" w14:textId="7FE804A5" w:rsidR="00D0012B" w:rsidRPr="008B194B" w:rsidRDefault="00D0012B" w:rsidP="00C74DB8">
            <w:pPr>
              <w:jc w:val="center"/>
              <w:rPr>
                <w:sz w:val="20"/>
                <w:szCs w:val="20"/>
              </w:rPr>
            </w:pPr>
            <w:r w:rsidRPr="008B194B">
              <w:rPr>
                <w:b/>
                <w:sz w:val="20"/>
                <w:szCs w:val="20"/>
              </w:rPr>
              <w:t>7:00 pm</w:t>
            </w:r>
          </w:p>
        </w:tc>
        <w:tc>
          <w:tcPr>
            <w:tcW w:w="1620" w:type="dxa"/>
          </w:tcPr>
          <w:p w14:paraId="45343767" w14:textId="505B5015" w:rsidR="00D37BE1" w:rsidRDefault="00D37BE1" w:rsidP="00C74DB8">
            <w:pPr>
              <w:jc w:val="center"/>
            </w:pPr>
          </w:p>
          <w:p w14:paraId="6F1A220B" w14:textId="77777777" w:rsidR="007E0623" w:rsidRDefault="007E0623" w:rsidP="007E062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F2D Self Defense </w:t>
            </w:r>
            <w:r w:rsidRPr="00963DC4">
              <w:rPr>
                <w:b/>
                <w:color w:val="00B050"/>
                <w:sz w:val="16"/>
                <w:szCs w:val="16"/>
              </w:rPr>
              <w:t>Teenager</w:t>
            </w:r>
            <w:r>
              <w:rPr>
                <w:b/>
                <w:color w:val="FF0000"/>
                <w:sz w:val="16"/>
                <w:szCs w:val="16"/>
              </w:rPr>
              <w:t xml:space="preserve"> &amp; </w:t>
            </w:r>
            <w:r w:rsidRPr="00AF32EF">
              <w:rPr>
                <w:b/>
                <w:color w:val="FF0000"/>
                <w:sz w:val="16"/>
                <w:szCs w:val="16"/>
              </w:rPr>
              <w:t xml:space="preserve">Adult </w:t>
            </w:r>
            <w:r>
              <w:rPr>
                <w:b/>
                <w:color w:val="FF0000"/>
                <w:sz w:val="16"/>
                <w:szCs w:val="16"/>
              </w:rPr>
              <w:t>Combative</w:t>
            </w:r>
          </w:p>
          <w:p w14:paraId="5A1C1CE1" w14:textId="5898FDCD" w:rsidR="00D37BE1" w:rsidRDefault="007E0623" w:rsidP="007E0623">
            <w:pPr>
              <w:jc w:val="center"/>
            </w:pPr>
            <w:r>
              <w:rPr>
                <w:b/>
                <w:color w:val="FF0000"/>
                <w:sz w:val="16"/>
                <w:szCs w:val="16"/>
              </w:rPr>
              <w:t>Class</w:t>
            </w:r>
          </w:p>
          <w:p w14:paraId="4B0C5485" w14:textId="36D887A7" w:rsidR="00D0012B" w:rsidRPr="00D37BE1" w:rsidRDefault="00D0012B" w:rsidP="00C74DB8">
            <w:pPr>
              <w:jc w:val="center"/>
            </w:pPr>
          </w:p>
        </w:tc>
        <w:tc>
          <w:tcPr>
            <w:tcW w:w="1979" w:type="dxa"/>
          </w:tcPr>
          <w:p w14:paraId="7F3E4035" w14:textId="77777777" w:rsidR="00AF32EF" w:rsidRP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123230A3" w14:textId="61D204D8" w:rsidR="00D0012B" w:rsidRDefault="00D0012B" w:rsidP="00C74DB8">
            <w:pPr>
              <w:jc w:val="center"/>
              <w:rPr>
                <w:b/>
                <w:color w:val="FF0000"/>
              </w:rPr>
            </w:pPr>
          </w:p>
          <w:p w14:paraId="2A80889A" w14:textId="3C7D03A2" w:rsidR="00AF32EF" w:rsidRDefault="00963DC4" w:rsidP="00963D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63DC4">
              <w:rPr>
                <w:b/>
                <w:color w:val="00B050"/>
                <w:sz w:val="16"/>
                <w:szCs w:val="16"/>
              </w:rPr>
              <w:t>Teenager</w:t>
            </w:r>
            <w:r>
              <w:rPr>
                <w:b/>
                <w:color w:val="FF0000"/>
                <w:sz w:val="16"/>
                <w:szCs w:val="16"/>
              </w:rPr>
              <w:t xml:space="preserve"> &amp; </w:t>
            </w:r>
            <w:r w:rsidR="00D0012B" w:rsidRPr="00AF32EF">
              <w:rPr>
                <w:b/>
                <w:color w:val="FF0000"/>
                <w:sz w:val="16"/>
                <w:szCs w:val="16"/>
              </w:rPr>
              <w:t>Adult B</w:t>
            </w:r>
            <w:r>
              <w:rPr>
                <w:b/>
                <w:color w:val="FF0000"/>
                <w:sz w:val="16"/>
                <w:szCs w:val="16"/>
              </w:rPr>
              <w:t>JJ</w:t>
            </w:r>
            <w:r w:rsidR="00D0012B" w:rsidRPr="00AF32EF">
              <w:rPr>
                <w:b/>
                <w:color w:val="FF0000"/>
                <w:sz w:val="16"/>
                <w:szCs w:val="16"/>
              </w:rPr>
              <w:t xml:space="preserve"> Fundamental Class</w:t>
            </w:r>
          </w:p>
          <w:p w14:paraId="200535F1" w14:textId="77777777" w:rsidR="00D0012B" w:rsidRPr="00AF32EF" w:rsidRDefault="00D0012B" w:rsidP="00C74DB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456B8129" w14:textId="3B471E57" w:rsidR="00D0012B" w:rsidRPr="00D0012B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1B48C0">
              <w:rPr>
                <w:b/>
              </w:rPr>
              <w:t>HP Location</w:t>
            </w:r>
          </w:p>
          <w:p w14:paraId="4846CA5A" w14:textId="77777777" w:rsidR="00D0012B" w:rsidRPr="00C56166" w:rsidRDefault="00D0012B" w:rsidP="00C74DB8">
            <w:pPr>
              <w:jc w:val="center"/>
              <w:rPr>
                <w:b/>
                <w:sz w:val="16"/>
                <w:szCs w:val="16"/>
              </w:rPr>
            </w:pPr>
            <w:r w:rsidRPr="00D37BE1">
              <w:rPr>
                <w:b/>
                <w:color w:val="00B050"/>
                <w:sz w:val="16"/>
                <w:szCs w:val="16"/>
              </w:rPr>
              <w:t>TEENAGER</w:t>
            </w:r>
            <w:r w:rsidRPr="00C56166">
              <w:rPr>
                <w:b/>
                <w:sz w:val="16"/>
                <w:szCs w:val="16"/>
              </w:rPr>
              <w:t xml:space="preserve"> F2D</w:t>
            </w:r>
          </w:p>
          <w:p w14:paraId="5ECDC1F9" w14:textId="77777777" w:rsidR="00D0012B" w:rsidRDefault="00D0012B" w:rsidP="00C74DB8">
            <w:pPr>
              <w:jc w:val="center"/>
            </w:pPr>
            <w:r w:rsidRPr="00D0012B">
              <w:rPr>
                <w:b/>
              </w:rPr>
              <w:t>Self Defense Class</w:t>
            </w:r>
          </w:p>
          <w:p w14:paraId="16976126" w14:textId="77777777" w:rsidR="00D0012B" w:rsidRPr="004D6D91" w:rsidRDefault="00D0012B" w:rsidP="00C74DB8">
            <w:pPr>
              <w:jc w:val="center"/>
              <w:rPr>
                <w:b/>
                <w:i/>
              </w:rPr>
            </w:pPr>
            <w:r w:rsidRPr="004D6D91">
              <w:rPr>
                <w:b/>
                <w:i/>
              </w:rPr>
              <w:t>6:30 – 7:15 pm</w:t>
            </w:r>
          </w:p>
        </w:tc>
        <w:tc>
          <w:tcPr>
            <w:tcW w:w="1980" w:type="dxa"/>
          </w:tcPr>
          <w:p w14:paraId="4876B3AA" w14:textId="77777777" w:rsidR="00AF32EF" w:rsidRP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0CD757D4" w14:textId="77777777" w:rsidR="00D0012B" w:rsidRDefault="00D0012B" w:rsidP="00C74DB8">
            <w:pPr>
              <w:jc w:val="center"/>
              <w:rPr>
                <w:b/>
                <w:color w:val="FF0000"/>
              </w:rPr>
            </w:pPr>
          </w:p>
          <w:p w14:paraId="3C51160A" w14:textId="69DDE0A6" w:rsidR="00D0012B" w:rsidRPr="00D0012B" w:rsidRDefault="00963DC4" w:rsidP="00C74DB8">
            <w:pPr>
              <w:jc w:val="center"/>
              <w:rPr>
                <w:b/>
                <w:color w:val="FF0000"/>
              </w:rPr>
            </w:pPr>
            <w:r w:rsidRPr="00963DC4">
              <w:rPr>
                <w:b/>
                <w:color w:val="00B050"/>
                <w:sz w:val="16"/>
                <w:szCs w:val="16"/>
              </w:rPr>
              <w:t>Teenager</w:t>
            </w:r>
            <w:r>
              <w:rPr>
                <w:b/>
                <w:color w:val="FF0000"/>
                <w:sz w:val="16"/>
                <w:szCs w:val="16"/>
              </w:rPr>
              <w:t xml:space="preserve"> &amp; </w:t>
            </w:r>
            <w:r w:rsidR="00D0012B" w:rsidRPr="00C56166">
              <w:rPr>
                <w:b/>
                <w:color w:val="FF0000"/>
                <w:sz w:val="16"/>
                <w:szCs w:val="16"/>
              </w:rPr>
              <w:t>Adult BJJ</w:t>
            </w:r>
            <w:r w:rsidR="00D0012B" w:rsidRPr="00D0012B">
              <w:rPr>
                <w:b/>
                <w:color w:val="FF0000"/>
              </w:rPr>
              <w:t xml:space="preserve"> </w:t>
            </w:r>
            <w:r w:rsidR="00D0012B" w:rsidRPr="00C56166">
              <w:rPr>
                <w:b/>
                <w:color w:val="FF0000"/>
                <w:sz w:val="16"/>
                <w:szCs w:val="16"/>
              </w:rPr>
              <w:t>Fundamental Class</w:t>
            </w:r>
          </w:p>
        </w:tc>
        <w:tc>
          <w:tcPr>
            <w:tcW w:w="1800" w:type="dxa"/>
          </w:tcPr>
          <w:p w14:paraId="0DC7560D" w14:textId="77777777" w:rsidR="00D0012B" w:rsidRPr="000A2B55" w:rsidRDefault="00D0012B" w:rsidP="00C74DB8">
            <w:pPr>
              <w:jc w:val="center"/>
            </w:pPr>
          </w:p>
        </w:tc>
        <w:tc>
          <w:tcPr>
            <w:tcW w:w="2161" w:type="dxa"/>
          </w:tcPr>
          <w:p w14:paraId="12FBCB4C" w14:textId="0885AE88" w:rsidR="00540C92" w:rsidRPr="001E2404" w:rsidRDefault="00540C92" w:rsidP="00C74DB8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1B48C0">
              <w:rPr>
                <w:b/>
              </w:rPr>
              <w:t>HP Location</w:t>
            </w:r>
          </w:p>
          <w:p w14:paraId="60B2EDFC" w14:textId="15E32D17" w:rsidR="00540C92" w:rsidRDefault="00540C92" w:rsidP="00325B92">
            <w:pPr>
              <w:jc w:val="center"/>
              <w:rPr>
                <w:b/>
              </w:rPr>
            </w:pPr>
            <w:r w:rsidRPr="001E2404">
              <w:rPr>
                <w:b/>
              </w:rPr>
              <w:t>11:00</w:t>
            </w:r>
            <w:r>
              <w:rPr>
                <w:b/>
              </w:rPr>
              <w:t xml:space="preserve"> – 11:45</w:t>
            </w:r>
            <w:r w:rsidRPr="001E2404">
              <w:rPr>
                <w:b/>
              </w:rPr>
              <w:t xml:space="preserve"> am</w:t>
            </w:r>
          </w:p>
          <w:p w14:paraId="4B60D269" w14:textId="77777777" w:rsidR="00540C92" w:rsidRPr="004D6D91" w:rsidRDefault="00540C92" w:rsidP="00C74DB8">
            <w:pPr>
              <w:jc w:val="center"/>
              <w:rPr>
                <w:b/>
                <w:sz w:val="16"/>
                <w:szCs w:val="16"/>
              </w:rPr>
            </w:pPr>
            <w:r w:rsidRPr="004D6D91">
              <w:rPr>
                <w:b/>
                <w:sz w:val="16"/>
                <w:szCs w:val="16"/>
              </w:rPr>
              <w:t>Youth F2D</w:t>
            </w:r>
          </w:p>
          <w:p w14:paraId="5C74D544" w14:textId="77777777" w:rsidR="00540C92" w:rsidRPr="004D6D91" w:rsidRDefault="00540C92" w:rsidP="00C74DB8">
            <w:pPr>
              <w:jc w:val="center"/>
              <w:rPr>
                <w:b/>
                <w:sz w:val="16"/>
                <w:szCs w:val="16"/>
              </w:rPr>
            </w:pPr>
            <w:r w:rsidRPr="004D6D91">
              <w:rPr>
                <w:b/>
                <w:sz w:val="16"/>
                <w:szCs w:val="16"/>
              </w:rPr>
              <w:t>Self Defense Class</w:t>
            </w:r>
          </w:p>
          <w:p w14:paraId="36AFA021" w14:textId="09268AB7" w:rsidR="00D0012B" w:rsidRPr="000A2B55" w:rsidRDefault="00540C92" w:rsidP="00C74DB8">
            <w:pPr>
              <w:jc w:val="center"/>
            </w:pPr>
            <w:r w:rsidRPr="004D6D91">
              <w:rPr>
                <w:b/>
                <w:sz w:val="16"/>
                <w:szCs w:val="16"/>
              </w:rPr>
              <w:t>(6 yrs.–12 yrs. old)</w:t>
            </w:r>
          </w:p>
        </w:tc>
        <w:tc>
          <w:tcPr>
            <w:tcW w:w="2520" w:type="dxa"/>
          </w:tcPr>
          <w:p w14:paraId="57951ACC" w14:textId="77777777" w:rsidR="00D0012B" w:rsidRPr="007E0623" w:rsidRDefault="00D0012B" w:rsidP="007E0623"/>
        </w:tc>
      </w:tr>
      <w:tr w:rsidR="00C74DB8" w:rsidRPr="000A2B55" w14:paraId="186E6018" w14:textId="77777777" w:rsidTr="003C0D73">
        <w:trPr>
          <w:trHeight w:val="1178"/>
        </w:trPr>
        <w:tc>
          <w:tcPr>
            <w:tcW w:w="1171" w:type="dxa"/>
            <w:noWrap/>
          </w:tcPr>
          <w:p w14:paraId="62A56441" w14:textId="332A817E" w:rsidR="00D0012B" w:rsidRPr="008B194B" w:rsidRDefault="00963DC4" w:rsidP="00C74DB8">
            <w:pPr>
              <w:pStyle w:val="Heading3"/>
              <w:rPr>
                <w:b/>
              </w:rPr>
            </w:pPr>
            <w:r>
              <w:rPr>
                <w:b/>
              </w:rPr>
              <w:t>7:0</w:t>
            </w:r>
            <w:r w:rsidR="00D0012B" w:rsidRPr="008B194B">
              <w:rPr>
                <w:b/>
              </w:rPr>
              <w:t>0 –</w:t>
            </w:r>
          </w:p>
          <w:p w14:paraId="7E03EA66" w14:textId="00FF2064" w:rsidR="00D0012B" w:rsidRPr="008B194B" w:rsidRDefault="00D0012B" w:rsidP="00C74DB8">
            <w:pPr>
              <w:jc w:val="center"/>
              <w:rPr>
                <w:sz w:val="20"/>
                <w:szCs w:val="20"/>
              </w:rPr>
            </w:pPr>
            <w:r w:rsidRPr="008B194B">
              <w:rPr>
                <w:b/>
                <w:sz w:val="20"/>
                <w:szCs w:val="20"/>
              </w:rPr>
              <w:t>7:45 pm</w:t>
            </w:r>
          </w:p>
        </w:tc>
        <w:tc>
          <w:tcPr>
            <w:tcW w:w="1620" w:type="dxa"/>
          </w:tcPr>
          <w:p w14:paraId="35AC925A" w14:textId="4118B932" w:rsidR="006439D0" w:rsidRPr="006439D0" w:rsidRDefault="006439D0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2EFE95F7" w14:textId="64460300" w:rsidR="00EF19A8" w:rsidRDefault="006439D0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F32EF">
              <w:rPr>
                <w:b/>
                <w:color w:val="FF0000"/>
                <w:sz w:val="16"/>
                <w:szCs w:val="16"/>
              </w:rPr>
              <w:t>Adult BJJ</w:t>
            </w:r>
          </w:p>
          <w:p w14:paraId="7FE9B204" w14:textId="053EB89C" w:rsidR="006439D0" w:rsidRDefault="00FA325C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Drilling/Open Mat</w:t>
            </w:r>
            <w:r w:rsidR="006439D0">
              <w:rPr>
                <w:b/>
                <w:color w:val="FF0000"/>
                <w:sz w:val="16"/>
                <w:szCs w:val="16"/>
              </w:rPr>
              <w:t xml:space="preserve"> Training</w:t>
            </w:r>
          </w:p>
          <w:p w14:paraId="189B58A5" w14:textId="340F3ACA" w:rsidR="00EF19A8" w:rsidRPr="00540C92" w:rsidRDefault="00EF19A8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E74C3">
              <w:rPr>
                <w:b/>
                <w:color w:val="FF0000"/>
                <w:sz w:val="16"/>
                <w:szCs w:val="16"/>
              </w:rPr>
              <w:t>7:15 – 8:00 pm</w:t>
            </w:r>
          </w:p>
        </w:tc>
        <w:tc>
          <w:tcPr>
            <w:tcW w:w="1979" w:type="dxa"/>
          </w:tcPr>
          <w:p w14:paraId="136F447C" w14:textId="77777777" w:rsidR="00AF32EF" w:rsidRPr="00AF32EF" w:rsidRDefault="00AF32EF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5F23021B" w14:textId="77777777" w:rsidR="00963DC4" w:rsidRDefault="00963DC4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7CF563C" w14:textId="77777777" w:rsidR="00723638" w:rsidRDefault="00963DC4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F2D Self Defense</w:t>
            </w:r>
          </w:p>
          <w:p w14:paraId="49E4FECC" w14:textId="282C09E0" w:rsidR="00D0012B" w:rsidRDefault="00723638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63DC4">
              <w:rPr>
                <w:b/>
                <w:color w:val="00B050"/>
                <w:sz w:val="16"/>
                <w:szCs w:val="16"/>
              </w:rPr>
              <w:t>Teenager</w:t>
            </w:r>
            <w:r>
              <w:rPr>
                <w:b/>
                <w:color w:val="FF0000"/>
                <w:sz w:val="16"/>
                <w:szCs w:val="16"/>
              </w:rPr>
              <w:t xml:space="preserve"> &amp; </w:t>
            </w:r>
            <w:r w:rsidRPr="00AF32EF">
              <w:rPr>
                <w:b/>
                <w:color w:val="FF0000"/>
                <w:sz w:val="16"/>
                <w:szCs w:val="16"/>
              </w:rPr>
              <w:t>Adult</w:t>
            </w:r>
            <w:r w:rsidR="00963DC4">
              <w:rPr>
                <w:b/>
                <w:color w:val="FF0000"/>
                <w:sz w:val="16"/>
                <w:szCs w:val="16"/>
              </w:rPr>
              <w:t xml:space="preserve"> Combative</w:t>
            </w:r>
          </w:p>
          <w:p w14:paraId="5D6CE098" w14:textId="27248469" w:rsidR="00963DC4" w:rsidRPr="00D0012B" w:rsidRDefault="00963DC4" w:rsidP="00C74D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Class</w:t>
            </w:r>
          </w:p>
        </w:tc>
        <w:tc>
          <w:tcPr>
            <w:tcW w:w="1710" w:type="dxa"/>
          </w:tcPr>
          <w:p w14:paraId="34F1149D" w14:textId="5939F596" w:rsidR="00D37BE1" w:rsidRDefault="00D37BE1" w:rsidP="00C74DB8">
            <w:pPr>
              <w:jc w:val="center"/>
            </w:pPr>
          </w:p>
          <w:p w14:paraId="1F8F5841" w14:textId="76DD79C2" w:rsidR="00D0012B" w:rsidRPr="00D37BE1" w:rsidRDefault="00D0012B" w:rsidP="00C74DB8">
            <w:pPr>
              <w:jc w:val="center"/>
            </w:pPr>
          </w:p>
        </w:tc>
        <w:tc>
          <w:tcPr>
            <w:tcW w:w="1980" w:type="dxa"/>
          </w:tcPr>
          <w:p w14:paraId="1FB0AC5F" w14:textId="77777777" w:rsidR="00C56166" w:rsidRPr="00AF32EF" w:rsidRDefault="00C56166" w:rsidP="00C74DB8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0AB8E28E" w14:textId="77777777" w:rsidR="00D0012B" w:rsidRDefault="00D0012B" w:rsidP="00C74DB8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1D80AB8" w14:textId="3C839431" w:rsidR="00963DC4" w:rsidRDefault="00963DC4" w:rsidP="00963DC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F2D Self Defense </w:t>
            </w:r>
            <w:r w:rsidR="00723638" w:rsidRPr="00963DC4">
              <w:rPr>
                <w:b/>
                <w:color w:val="00B050"/>
                <w:sz w:val="16"/>
                <w:szCs w:val="16"/>
              </w:rPr>
              <w:t>Teenager</w:t>
            </w:r>
            <w:r w:rsidR="00723638">
              <w:rPr>
                <w:b/>
                <w:color w:val="FF0000"/>
                <w:sz w:val="16"/>
                <w:szCs w:val="16"/>
              </w:rPr>
              <w:t xml:space="preserve"> &amp; </w:t>
            </w:r>
            <w:r w:rsidR="00723638" w:rsidRPr="00AF32EF">
              <w:rPr>
                <w:b/>
                <w:color w:val="FF0000"/>
                <w:sz w:val="16"/>
                <w:szCs w:val="16"/>
              </w:rPr>
              <w:t xml:space="preserve">Adult </w:t>
            </w:r>
            <w:r>
              <w:rPr>
                <w:b/>
                <w:color w:val="FF0000"/>
                <w:sz w:val="16"/>
                <w:szCs w:val="16"/>
              </w:rPr>
              <w:t>Combative</w:t>
            </w:r>
          </w:p>
          <w:p w14:paraId="23DEC841" w14:textId="08202A56" w:rsidR="00963DC4" w:rsidRPr="000A2B55" w:rsidRDefault="00963DC4" w:rsidP="00963DC4">
            <w:pPr>
              <w:jc w:val="center"/>
            </w:pPr>
            <w:r>
              <w:rPr>
                <w:b/>
                <w:color w:val="FF0000"/>
                <w:sz w:val="16"/>
                <w:szCs w:val="16"/>
              </w:rPr>
              <w:t>Class</w:t>
            </w:r>
          </w:p>
        </w:tc>
        <w:tc>
          <w:tcPr>
            <w:tcW w:w="1800" w:type="dxa"/>
          </w:tcPr>
          <w:p w14:paraId="34B52A79" w14:textId="77777777" w:rsidR="00D0012B" w:rsidRPr="000A2B55" w:rsidRDefault="00D0012B" w:rsidP="00C74DB8">
            <w:pPr>
              <w:jc w:val="center"/>
            </w:pPr>
          </w:p>
        </w:tc>
        <w:tc>
          <w:tcPr>
            <w:tcW w:w="2161" w:type="dxa"/>
          </w:tcPr>
          <w:p w14:paraId="67EF81BA" w14:textId="1407794C" w:rsidR="00540C92" w:rsidRPr="008E74C3" w:rsidRDefault="00540C92" w:rsidP="00C74DB8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1B48C0">
              <w:rPr>
                <w:b/>
              </w:rPr>
              <w:t>HP Location</w:t>
            </w:r>
          </w:p>
          <w:p w14:paraId="6A50BCC5" w14:textId="77777777" w:rsidR="00540C92" w:rsidRPr="00AF32EF" w:rsidRDefault="00540C92" w:rsidP="00C74DB8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11:45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32EF">
              <w:rPr>
                <w:b/>
                <w:sz w:val="16"/>
                <w:szCs w:val="16"/>
              </w:rPr>
              <w:t>am-12:15 pm</w:t>
            </w:r>
          </w:p>
          <w:p w14:paraId="3666C99A" w14:textId="77777777" w:rsidR="00540C92" w:rsidRPr="00AF32EF" w:rsidRDefault="00540C92" w:rsidP="00C74DB8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Youth F2D</w:t>
            </w:r>
          </w:p>
          <w:p w14:paraId="2050F256" w14:textId="77777777" w:rsidR="00540C92" w:rsidRPr="00AF32EF" w:rsidRDefault="00540C92" w:rsidP="00C74DB8">
            <w:pPr>
              <w:jc w:val="center"/>
              <w:rPr>
                <w:b/>
                <w:sz w:val="16"/>
                <w:szCs w:val="16"/>
              </w:rPr>
            </w:pPr>
            <w:r w:rsidRPr="00AF32EF">
              <w:rPr>
                <w:b/>
                <w:sz w:val="16"/>
                <w:szCs w:val="16"/>
              </w:rPr>
              <w:t>Sparring Class</w:t>
            </w:r>
          </w:p>
          <w:p w14:paraId="38A4A799" w14:textId="4916092A" w:rsidR="00D0012B" w:rsidRPr="00D37BE1" w:rsidRDefault="00540C92" w:rsidP="00C74DB8">
            <w:pPr>
              <w:jc w:val="center"/>
            </w:pPr>
            <w:r w:rsidRPr="00AF32EF">
              <w:rPr>
                <w:b/>
                <w:sz w:val="16"/>
                <w:szCs w:val="16"/>
              </w:rPr>
              <w:t>(6 yrs.–12 yrs. old)</w:t>
            </w:r>
          </w:p>
        </w:tc>
        <w:tc>
          <w:tcPr>
            <w:tcW w:w="2520" w:type="dxa"/>
          </w:tcPr>
          <w:p w14:paraId="06843192" w14:textId="77777777" w:rsidR="00D0012B" w:rsidRPr="000A2B55" w:rsidRDefault="00D0012B" w:rsidP="00C74DB8">
            <w:pPr>
              <w:jc w:val="center"/>
            </w:pPr>
          </w:p>
        </w:tc>
      </w:tr>
      <w:tr w:rsidR="00C74DB8" w:rsidRPr="000A2B55" w14:paraId="74A54FAB" w14:textId="77777777" w:rsidTr="003C0D73">
        <w:trPr>
          <w:trHeight w:val="611"/>
        </w:trPr>
        <w:tc>
          <w:tcPr>
            <w:tcW w:w="1171" w:type="dxa"/>
            <w:noWrap/>
          </w:tcPr>
          <w:p w14:paraId="5D693915" w14:textId="77777777" w:rsidR="00D0012B" w:rsidRPr="008B194B" w:rsidRDefault="00D0012B" w:rsidP="00540C92">
            <w:pPr>
              <w:pStyle w:val="Heading3"/>
              <w:jc w:val="left"/>
              <w:rPr>
                <w:b/>
              </w:rPr>
            </w:pPr>
            <w:r w:rsidRPr="008B194B">
              <w:rPr>
                <w:b/>
              </w:rPr>
              <w:t xml:space="preserve">7:45 – </w:t>
            </w:r>
          </w:p>
          <w:p w14:paraId="7757D3D0" w14:textId="11C896A0" w:rsidR="004F74B9" w:rsidRPr="006439D0" w:rsidRDefault="008B194B" w:rsidP="004F74B9">
            <w:pPr>
              <w:rPr>
                <w:sz w:val="20"/>
                <w:szCs w:val="20"/>
              </w:rPr>
            </w:pPr>
            <w:r w:rsidRPr="008B194B">
              <w:rPr>
                <w:b/>
                <w:sz w:val="20"/>
                <w:szCs w:val="20"/>
              </w:rPr>
              <w:t>8:30</w:t>
            </w:r>
            <w:r w:rsidR="00E47436">
              <w:rPr>
                <w:b/>
                <w:sz w:val="20"/>
                <w:szCs w:val="20"/>
              </w:rPr>
              <w:t xml:space="preserve"> pm</w:t>
            </w:r>
          </w:p>
          <w:p w14:paraId="4B624B9F" w14:textId="05B5F036" w:rsidR="004F74B9" w:rsidRPr="004F74B9" w:rsidRDefault="004F74B9" w:rsidP="004F74B9">
            <w:pPr>
              <w:rPr>
                <w:b/>
                <w:sz w:val="16"/>
                <w:szCs w:val="16"/>
              </w:rPr>
            </w:pPr>
            <w:r w:rsidRPr="004F74B9">
              <w:rPr>
                <w:b/>
                <w:color w:val="1F497D" w:themeColor="text2"/>
                <w:sz w:val="16"/>
                <w:szCs w:val="16"/>
              </w:rPr>
              <w:t>8:30-9:30</w:t>
            </w:r>
            <w:r w:rsidR="00C74DB8">
              <w:rPr>
                <w:b/>
                <w:color w:val="1F497D" w:themeColor="text2"/>
                <w:sz w:val="16"/>
                <w:szCs w:val="16"/>
              </w:rPr>
              <w:t xml:space="preserve">PM </w:t>
            </w:r>
          </w:p>
        </w:tc>
        <w:tc>
          <w:tcPr>
            <w:tcW w:w="1620" w:type="dxa"/>
          </w:tcPr>
          <w:p w14:paraId="774A34FB" w14:textId="5D6063B0" w:rsidR="00D37BE1" w:rsidRDefault="00D37BE1" w:rsidP="00D0012B"/>
          <w:p w14:paraId="55DD37F8" w14:textId="55AAAC14" w:rsidR="00D0012B" w:rsidRPr="00D37BE1" w:rsidRDefault="00D0012B" w:rsidP="00D37BE1">
            <w:pPr>
              <w:jc w:val="center"/>
            </w:pPr>
          </w:p>
        </w:tc>
        <w:tc>
          <w:tcPr>
            <w:tcW w:w="1979" w:type="dxa"/>
          </w:tcPr>
          <w:p w14:paraId="74DF8B33" w14:textId="77777777" w:rsidR="00AF32EF" w:rsidRPr="00C56166" w:rsidRDefault="00AF32EF" w:rsidP="00AF32EF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C56166">
              <w:rPr>
                <w:b/>
                <w:color w:val="FF0000"/>
                <w:szCs w:val="18"/>
              </w:rPr>
              <w:t>LB Location</w:t>
            </w:r>
          </w:p>
          <w:p w14:paraId="01C22A1A" w14:textId="0F031010" w:rsidR="008B194B" w:rsidRPr="006439D0" w:rsidRDefault="00C56166" w:rsidP="006439D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6166">
              <w:rPr>
                <w:b/>
                <w:color w:val="FF0000"/>
                <w:sz w:val="16"/>
                <w:szCs w:val="16"/>
              </w:rPr>
              <w:t xml:space="preserve">All Level </w:t>
            </w:r>
            <w:r w:rsidR="00D0012B" w:rsidRPr="00C56166">
              <w:rPr>
                <w:b/>
                <w:color w:val="FF0000"/>
                <w:sz w:val="16"/>
                <w:szCs w:val="16"/>
              </w:rPr>
              <w:t>Adult BJJ</w:t>
            </w:r>
          </w:p>
          <w:p w14:paraId="10D5D8C0" w14:textId="32774F70" w:rsidR="00D0012B" w:rsidRPr="004F74B9" w:rsidRDefault="004F74B9" w:rsidP="00D0012B">
            <w:pPr>
              <w:jc w:val="center"/>
              <w:rPr>
                <w:b/>
                <w:color w:val="00B050"/>
              </w:rPr>
            </w:pPr>
            <w:r w:rsidRPr="004F74B9">
              <w:rPr>
                <w:b/>
                <w:color w:val="1F497D" w:themeColor="text2"/>
              </w:rPr>
              <w:t xml:space="preserve">BJJ Open Mat </w:t>
            </w:r>
          </w:p>
        </w:tc>
        <w:tc>
          <w:tcPr>
            <w:tcW w:w="1710" w:type="dxa"/>
          </w:tcPr>
          <w:p w14:paraId="76E90528" w14:textId="1703742E" w:rsidR="00D37BE1" w:rsidRDefault="00D37BE1" w:rsidP="00D0012B"/>
          <w:p w14:paraId="7A8CC420" w14:textId="6334E846" w:rsidR="00D0012B" w:rsidRPr="00D37BE1" w:rsidRDefault="00D0012B" w:rsidP="00D37BE1">
            <w:pPr>
              <w:jc w:val="center"/>
            </w:pPr>
          </w:p>
        </w:tc>
        <w:tc>
          <w:tcPr>
            <w:tcW w:w="1980" w:type="dxa"/>
          </w:tcPr>
          <w:p w14:paraId="6477C458" w14:textId="7B39B2B4" w:rsidR="00C56166" w:rsidRPr="00AF32EF" w:rsidRDefault="00C56166" w:rsidP="004F74B9">
            <w:pPr>
              <w:pBdr>
                <w:bottom w:val="single" w:sz="4" w:space="1" w:color="auto"/>
              </w:pBdr>
              <w:jc w:val="center"/>
              <w:rPr>
                <w:b/>
                <w:color w:val="FF0000"/>
                <w:szCs w:val="18"/>
              </w:rPr>
            </w:pPr>
            <w:r w:rsidRPr="00AF32EF">
              <w:rPr>
                <w:b/>
                <w:color w:val="FF0000"/>
                <w:szCs w:val="18"/>
              </w:rPr>
              <w:t>LB Location</w:t>
            </w:r>
          </w:p>
          <w:p w14:paraId="5BBC73F9" w14:textId="2B8DD533" w:rsidR="008B194B" w:rsidRPr="006439D0" w:rsidRDefault="00C56166" w:rsidP="006439D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56166">
              <w:rPr>
                <w:b/>
                <w:color w:val="FF0000"/>
                <w:sz w:val="16"/>
                <w:szCs w:val="16"/>
              </w:rPr>
              <w:t>All Level Adult BJJ</w:t>
            </w:r>
          </w:p>
          <w:p w14:paraId="67B9F557" w14:textId="6E21A701" w:rsidR="00D0012B" w:rsidRPr="004F74B9" w:rsidRDefault="004F74B9" w:rsidP="008B194B">
            <w:pPr>
              <w:jc w:val="center"/>
              <w:rPr>
                <w:b/>
              </w:rPr>
            </w:pPr>
            <w:r w:rsidRPr="004F74B9">
              <w:rPr>
                <w:b/>
                <w:color w:val="1F497D" w:themeColor="text2"/>
              </w:rPr>
              <w:t xml:space="preserve">BJJ Open Mat </w:t>
            </w:r>
          </w:p>
        </w:tc>
        <w:tc>
          <w:tcPr>
            <w:tcW w:w="1800" w:type="dxa"/>
          </w:tcPr>
          <w:p w14:paraId="6405FB4C" w14:textId="77777777" w:rsidR="00D0012B" w:rsidRPr="000A2B55" w:rsidRDefault="00D0012B" w:rsidP="00D0012B"/>
        </w:tc>
        <w:tc>
          <w:tcPr>
            <w:tcW w:w="2161" w:type="dxa"/>
          </w:tcPr>
          <w:p w14:paraId="548673A4" w14:textId="3060D2AD" w:rsidR="00D37BE1" w:rsidRDefault="00D37BE1" w:rsidP="00D0012B"/>
          <w:p w14:paraId="0D7F0347" w14:textId="3B7DB0FF" w:rsidR="00D0012B" w:rsidRPr="00D37BE1" w:rsidRDefault="00D0012B" w:rsidP="00D37BE1">
            <w:pPr>
              <w:jc w:val="center"/>
            </w:pPr>
          </w:p>
        </w:tc>
        <w:tc>
          <w:tcPr>
            <w:tcW w:w="2520" w:type="dxa"/>
          </w:tcPr>
          <w:p w14:paraId="450F3D09" w14:textId="77777777" w:rsidR="00D0012B" w:rsidRPr="000A2B55" w:rsidRDefault="00D0012B" w:rsidP="00D0012B"/>
        </w:tc>
      </w:tr>
    </w:tbl>
    <w:p w14:paraId="6A93E4DF" w14:textId="77777777" w:rsidR="001C70A2" w:rsidRPr="00AD0BD4" w:rsidRDefault="001C70A2" w:rsidP="00AD0BD4"/>
    <w:sectPr w:rsidR="001C70A2" w:rsidRPr="00AD0BD4" w:rsidSect="008E74C3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36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704C" w14:textId="77777777" w:rsidR="00FF29D8" w:rsidRDefault="00FF29D8" w:rsidP="006F5000">
      <w:r>
        <w:separator/>
      </w:r>
    </w:p>
  </w:endnote>
  <w:endnote w:type="continuationSeparator" w:id="0">
    <w:p w14:paraId="0E71966B" w14:textId="77777777" w:rsidR="00FF29D8" w:rsidRDefault="00FF29D8" w:rsidP="006F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4A9A2" w14:textId="77777777" w:rsidR="004D6D91" w:rsidRPr="003E53A8" w:rsidRDefault="004D6D91" w:rsidP="006B164E">
    <w:pPr>
      <w:pStyle w:val="Footer"/>
      <w:rPr>
        <w:b/>
        <w:color w:val="FF0000"/>
        <w:szCs w:val="18"/>
      </w:rPr>
    </w:pPr>
    <w:r w:rsidRPr="003E53A8">
      <w:rPr>
        <w:b/>
        <w:szCs w:val="18"/>
      </w:rPr>
      <w:t>HP= Highland Park Location</w:t>
    </w:r>
    <w:r w:rsidRPr="003E53A8">
      <w:rPr>
        <w:szCs w:val="18"/>
      </w:rPr>
      <w:tab/>
    </w:r>
    <w:r w:rsidRPr="003E53A8">
      <w:rPr>
        <w:szCs w:val="18"/>
      </w:rPr>
      <w:tab/>
    </w:r>
    <w:r w:rsidRPr="003E53A8">
      <w:rPr>
        <w:szCs w:val="18"/>
      </w:rPr>
      <w:tab/>
    </w:r>
    <w:r w:rsidR="008B194B" w:rsidRPr="003E53A8">
      <w:rPr>
        <w:szCs w:val="18"/>
      </w:rPr>
      <w:tab/>
    </w:r>
    <w:r w:rsidRPr="003E53A8">
      <w:rPr>
        <w:b/>
        <w:color w:val="FF0000"/>
        <w:szCs w:val="18"/>
      </w:rPr>
      <w:t>LB= Libertyville Location</w:t>
    </w:r>
  </w:p>
  <w:p w14:paraId="5A5C70EF" w14:textId="77777777" w:rsidR="008B194B" w:rsidRPr="008B194B" w:rsidRDefault="00FF29D8">
    <w:pPr>
      <w:pStyle w:val="Footer"/>
      <w:rPr>
        <w:color w:val="000000" w:themeColor="text1"/>
      </w:rPr>
    </w:pPr>
    <w:hyperlink r:id="rId1" w:history="1">
      <w:r w:rsidR="008B194B" w:rsidRPr="003E53A8">
        <w:rPr>
          <w:rStyle w:val="Hyperlink"/>
          <w:szCs w:val="18"/>
        </w:rPr>
        <w:t>www.fit2defend@yahoo.com</w:t>
      </w:r>
    </w:hyperlink>
    <w:r w:rsidR="008B194B" w:rsidRPr="00963DC4">
      <w:rPr>
        <w:b/>
        <w:color w:val="000000" w:themeColor="text1"/>
        <w:sz w:val="16"/>
        <w:szCs w:val="16"/>
      </w:rPr>
      <w:tab/>
    </w:r>
    <w:r w:rsidR="008B194B" w:rsidRPr="00963DC4">
      <w:rPr>
        <w:b/>
        <w:color w:val="000000" w:themeColor="text1"/>
        <w:sz w:val="16"/>
        <w:szCs w:val="16"/>
      </w:rPr>
      <w:tab/>
    </w:r>
    <w:r w:rsidR="008B194B" w:rsidRPr="00963DC4">
      <w:rPr>
        <w:b/>
        <w:color w:val="000000" w:themeColor="text1"/>
        <w:sz w:val="16"/>
        <w:szCs w:val="16"/>
      </w:rPr>
      <w:tab/>
    </w:r>
    <w:r w:rsidR="008B194B" w:rsidRPr="00963DC4">
      <w:rPr>
        <w:b/>
        <w:color w:val="000000" w:themeColor="text1"/>
        <w:sz w:val="16"/>
        <w:szCs w:val="16"/>
      </w:rPr>
      <w:tab/>
    </w:r>
    <w:hyperlink r:id="rId2" w:history="1">
      <w:r w:rsidR="008B194B" w:rsidRPr="003E53A8">
        <w:rPr>
          <w:rStyle w:val="Hyperlink"/>
          <w:szCs w:val="18"/>
        </w:rPr>
        <w:t>www.f2dbjj@gmail.com</w:t>
      </w:r>
    </w:hyperlink>
    <w:r w:rsidR="008B194B">
      <w:rPr>
        <w:b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57CA" w14:textId="77777777" w:rsidR="00FF29D8" w:rsidRDefault="00FF29D8" w:rsidP="006F5000">
      <w:r>
        <w:separator/>
      </w:r>
    </w:p>
  </w:footnote>
  <w:footnote w:type="continuationSeparator" w:id="0">
    <w:p w14:paraId="40F839E8" w14:textId="77777777" w:rsidR="00FF29D8" w:rsidRDefault="00FF29D8" w:rsidP="006F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6E28" w14:textId="77777777" w:rsidR="006B164E" w:rsidRDefault="00FF29D8">
    <w:pPr>
      <w:pStyle w:val="Header"/>
    </w:pPr>
    <w:r>
      <w:rPr>
        <w:noProof/>
      </w:rPr>
      <w:pict w14:anchorId="6FDC3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10" o:spid="_x0000_s2050" type="#_x0000_t75" style="position:absolute;margin-left:0;margin-top:0;width:572.4pt;height:572.4pt;z-index:-251657216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3055A" w14:textId="77777777" w:rsidR="006B164E" w:rsidRDefault="00FF29D8">
    <w:pPr>
      <w:pStyle w:val="Header"/>
    </w:pPr>
    <w:r>
      <w:rPr>
        <w:noProof/>
      </w:rPr>
      <w:pict w14:anchorId="6D436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11" o:spid="_x0000_s2051" type="#_x0000_t75" style="position:absolute;margin-left:-12pt;margin-top:15.95pt;width:683.7pt;height:572.4pt;z-index:-251656192;mso-position-horizontal-relative:margin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B9E21" w14:textId="77777777" w:rsidR="006B164E" w:rsidRDefault="00FF29D8">
    <w:pPr>
      <w:pStyle w:val="Header"/>
    </w:pPr>
    <w:r>
      <w:rPr>
        <w:noProof/>
      </w:rPr>
      <w:pict w14:anchorId="4D9EF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6489609" o:spid="_x0000_s2049" type="#_x0000_t75" style="position:absolute;margin-left:0;margin-top:0;width:572.4pt;height:572.4pt;z-index:-251658240;mso-position-horizontal:center;mso-position-horizontal-relative:margin;mso-position-vertical:center;mso-position-vertical-relative:margin" o:allowincell="f">
          <v:imagedata r:id="rId1" o:title="FIT2DEFEND-00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C0"/>
    <w:rsid w:val="00035F51"/>
    <w:rsid w:val="000A2B55"/>
    <w:rsid w:val="000F580C"/>
    <w:rsid w:val="00102802"/>
    <w:rsid w:val="001B48C0"/>
    <w:rsid w:val="001C0E32"/>
    <w:rsid w:val="001C70A2"/>
    <w:rsid w:val="001E2404"/>
    <w:rsid w:val="0021364E"/>
    <w:rsid w:val="002A578C"/>
    <w:rsid w:val="002C31F7"/>
    <w:rsid w:val="00325B92"/>
    <w:rsid w:val="00350D85"/>
    <w:rsid w:val="00363071"/>
    <w:rsid w:val="003C0D73"/>
    <w:rsid w:val="003E53A8"/>
    <w:rsid w:val="004D6D91"/>
    <w:rsid w:val="004E0B73"/>
    <w:rsid w:val="004F74B9"/>
    <w:rsid w:val="00540C92"/>
    <w:rsid w:val="00555C19"/>
    <w:rsid w:val="005746F1"/>
    <w:rsid w:val="005D485F"/>
    <w:rsid w:val="005F309D"/>
    <w:rsid w:val="00632D2F"/>
    <w:rsid w:val="00634D8F"/>
    <w:rsid w:val="006439D0"/>
    <w:rsid w:val="00680550"/>
    <w:rsid w:val="006B164E"/>
    <w:rsid w:val="006F5000"/>
    <w:rsid w:val="00707923"/>
    <w:rsid w:val="00723638"/>
    <w:rsid w:val="00745595"/>
    <w:rsid w:val="007745C4"/>
    <w:rsid w:val="007A0E81"/>
    <w:rsid w:val="007E0623"/>
    <w:rsid w:val="008156AD"/>
    <w:rsid w:val="00863ECB"/>
    <w:rsid w:val="008B194B"/>
    <w:rsid w:val="008B19BB"/>
    <w:rsid w:val="008E74C3"/>
    <w:rsid w:val="00901DC3"/>
    <w:rsid w:val="00963DC4"/>
    <w:rsid w:val="00964F89"/>
    <w:rsid w:val="00A1052D"/>
    <w:rsid w:val="00A44BC3"/>
    <w:rsid w:val="00A61E6A"/>
    <w:rsid w:val="00AC51C3"/>
    <w:rsid w:val="00AD0BD4"/>
    <w:rsid w:val="00AF32EF"/>
    <w:rsid w:val="00AF4B1D"/>
    <w:rsid w:val="00BC6536"/>
    <w:rsid w:val="00C21DF9"/>
    <w:rsid w:val="00C22695"/>
    <w:rsid w:val="00C434D8"/>
    <w:rsid w:val="00C56166"/>
    <w:rsid w:val="00C74DB8"/>
    <w:rsid w:val="00D0012B"/>
    <w:rsid w:val="00D37BE1"/>
    <w:rsid w:val="00D826C2"/>
    <w:rsid w:val="00DA4D61"/>
    <w:rsid w:val="00E47436"/>
    <w:rsid w:val="00EC1C66"/>
    <w:rsid w:val="00EC256D"/>
    <w:rsid w:val="00EE50C6"/>
    <w:rsid w:val="00EF19A8"/>
    <w:rsid w:val="00F27739"/>
    <w:rsid w:val="00F34D8F"/>
    <w:rsid w:val="00F96CC7"/>
    <w:rsid w:val="00FA325C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F994B65"/>
  <w15:docId w15:val="{DD2701F0-9692-4D6B-BDC1-89D4C88F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5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5000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6F5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5000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8B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2dbjj@gmail.com" TargetMode="External"/><Relationship Id="rId1" Type="http://schemas.openxmlformats.org/officeDocument/2006/relationships/hyperlink" Target="http://www.fit2defend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es\AppData\Roaming\Microsoft\Templates\Weekly%20homework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8B73A-3BCF-4769-BA4A-B8CB6EB2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23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Scott Gave</dc:creator>
  <cp:keywords/>
  <cp:lastModifiedBy>Scott Gave</cp:lastModifiedBy>
  <cp:revision>5</cp:revision>
  <cp:lastPrinted>2016-10-25T04:21:00Z</cp:lastPrinted>
  <dcterms:created xsi:type="dcterms:W3CDTF">2017-10-14T17:07:00Z</dcterms:created>
  <dcterms:modified xsi:type="dcterms:W3CDTF">2018-07-04T15:49:00Z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